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12E7" w14:textId="1A116CD5" w:rsidR="00FB70FC" w:rsidRPr="00EA68BA" w:rsidRDefault="00FB70FC" w:rsidP="00E40D5B">
      <w:pPr>
        <w:ind w:left="-1418" w:right="-2299"/>
        <w:rPr>
          <w:rFonts w:ascii="Calibri" w:eastAsia="Times New Roman" w:hAnsi="Calibri" w:cs="Calibri"/>
          <w:b/>
          <w:color w:val="31849B" w:themeColor="accent5" w:themeShade="BF"/>
          <w:sz w:val="32"/>
          <w:szCs w:val="32"/>
          <w:lang w:eastAsia="en-GB"/>
        </w:rPr>
      </w:pPr>
      <w:r w:rsidRPr="00EA68BA">
        <w:rPr>
          <w:rFonts w:ascii="Calibri" w:eastAsia="Times New Roman" w:hAnsi="Calibri" w:cs="Calibri"/>
          <w:b/>
          <w:color w:val="31849B" w:themeColor="accent5" w:themeShade="BF"/>
          <w:sz w:val="32"/>
          <w:szCs w:val="32"/>
          <w:lang w:eastAsia="en-GB"/>
        </w:rPr>
        <w:t>Maths Hub NW3 offer</w:t>
      </w:r>
    </w:p>
    <w:p w14:paraId="2988E439" w14:textId="4D85AD5C" w:rsidR="00FB70FC" w:rsidRPr="00E40D5B" w:rsidRDefault="00FB70FC" w:rsidP="00E40D5B">
      <w:pPr>
        <w:ind w:left="-1418" w:right="-2299"/>
        <w:rPr>
          <w:rFonts w:ascii="Calibri" w:eastAsia="Times New Roman" w:hAnsi="Calibri" w:cs="Calibri"/>
          <w:lang w:eastAsia="en-GB"/>
        </w:rPr>
      </w:pPr>
      <w:r w:rsidRPr="00AE0584">
        <w:rPr>
          <w:rFonts w:ascii="Calibri" w:eastAsia="Times New Roman" w:hAnsi="Calibri" w:cs="Calibri"/>
          <w:b/>
          <w:color w:val="31849B" w:themeColor="accent5" w:themeShade="BF"/>
          <w:lang w:eastAsia="en-GB"/>
        </w:rPr>
        <w:t>NW3 Maths Hub serves the following areas:</w:t>
      </w:r>
      <w:r w:rsidRPr="00E40D5B">
        <w:rPr>
          <w:rFonts w:ascii="Calibri" w:eastAsia="Times New Roman" w:hAnsi="Calibri" w:cs="Calibri"/>
          <w:color w:val="31849B" w:themeColor="accent5" w:themeShade="BF"/>
          <w:lang w:eastAsia="en-GB"/>
        </w:rPr>
        <w:t xml:space="preserve"> </w:t>
      </w:r>
      <w:r w:rsidRPr="00AE0584">
        <w:rPr>
          <w:rFonts w:ascii="Calibri" w:eastAsia="Times New Roman" w:hAnsi="Calibri" w:cs="Calibri"/>
          <w:b/>
          <w:lang w:eastAsia="en-GB"/>
        </w:rPr>
        <w:t>Liv</w:t>
      </w:r>
      <w:r w:rsidR="00AE0584" w:rsidRPr="00AE0584">
        <w:rPr>
          <w:rFonts w:ascii="Calibri" w:eastAsia="Times New Roman" w:hAnsi="Calibri" w:cs="Calibri"/>
          <w:b/>
          <w:lang w:eastAsia="en-GB"/>
        </w:rPr>
        <w:t xml:space="preserve">erpool, Knowsley, Wigan, </w:t>
      </w:r>
      <w:proofErr w:type="gramStart"/>
      <w:r w:rsidR="00AE0584" w:rsidRPr="00AE0584">
        <w:rPr>
          <w:rFonts w:ascii="Calibri" w:eastAsia="Times New Roman" w:hAnsi="Calibri" w:cs="Calibri"/>
          <w:b/>
          <w:lang w:eastAsia="en-GB"/>
        </w:rPr>
        <w:t>Sefton</w:t>
      </w:r>
      <w:proofErr w:type="gramEnd"/>
      <w:r w:rsidRPr="00AE0584">
        <w:rPr>
          <w:rFonts w:ascii="Calibri" w:eastAsia="Times New Roman" w:hAnsi="Calibri" w:cs="Calibri"/>
          <w:b/>
          <w:lang w:eastAsia="en-GB"/>
        </w:rPr>
        <w:t xml:space="preserve"> and St Helens.</w:t>
      </w:r>
    </w:p>
    <w:p w14:paraId="56EE4D9E" w14:textId="6A2AC158" w:rsidR="00FB70FC" w:rsidRPr="00E40D5B" w:rsidRDefault="00FB70FC" w:rsidP="00E40D5B">
      <w:pPr>
        <w:ind w:left="-1418" w:right="-2299"/>
        <w:rPr>
          <w:rFonts w:ascii="Calibri" w:eastAsia="Times New Roman" w:hAnsi="Calibri" w:cs="Calibri"/>
          <w:lang w:eastAsia="en-GB"/>
        </w:rPr>
      </w:pPr>
      <w:r w:rsidRPr="00E40D5B">
        <w:rPr>
          <w:rFonts w:ascii="Calibri" w:eastAsia="Times New Roman" w:hAnsi="Calibri" w:cs="Calibri"/>
          <w:lang w:eastAsia="en-GB"/>
        </w:rPr>
        <w:t xml:space="preserve">For further information about each project please see the Maths Hub newsletter </w:t>
      </w:r>
      <w:r w:rsidR="00CE50C0" w:rsidRPr="00E40D5B">
        <w:rPr>
          <w:rFonts w:ascii="Calibri" w:eastAsia="Times New Roman" w:hAnsi="Calibri" w:cs="Calibri"/>
          <w:lang w:eastAsia="en-GB"/>
        </w:rPr>
        <w:t xml:space="preserve">and specific Work Group Flyer information </w:t>
      </w:r>
      <w:r w:rsidRPr="00E40D5B">
        <w:rPr>
          <w:rFonts w:ascii="Calibri" w:eastAsia="Times New Roman" w:hAnsi="Calibri" w:cs="Calibri"/>
          <w:lang w:eastAsia="en-GB"/>
        </w:rPr>
        <w:t xml:space="preserve">alternatively contact Lisa Bradshaw- Maths Hub lead      </w:t>
      </w:r>
      <w:hyperlink r:id="rId6" w:history="1">
        <w:r w:rsidRPr="00E40D5B">
          <w:rPr>
            <w:rStyle w:val="Hyperlink"/>
            <w:rFonts w:ascii="Calibri" w:eastAsia="Times New Roman" w:hAnsi="Calibri" w:cs="Calibri"/>
            <w:lang w:eastAsia="en-GB"/>
          </w:rPr>
          <w:t>Lisa.bradshaw@three-saints.org.uk</w:t>
        </w:r>
      </w:hyperlink>
    </w:p>
    <w:p w14:paraId="0F249DB0" w14:textId="054832F3" w:rsidR="00FB70FC" w:rsidRPr="00E40D5B" w:rsidRDefault="00FB70FC" w:rsidP="00E40D5B">
      <w:pPr>
        <w:ind w:left="-1418" w:right="-2299"/>
        <w:rPr>
          <w:rFonts w:ascii="Calibri" w:eastAsia="Times New Roman" w:hAnsi="Calibri" w:cs="Calibri"/>
          <w:lang w:eastAsia="en-GB"/>
        </w:rPr>
      </w:pPr>
      <w:r w:rsidRPr="00E40D5B">
        <w:rPr>
          <w:rFonts w:ascii="Calibri" w:eastAsia="Times New Roman" w:hAnsi="Calibri" w:cs="Calibri"/>
          <w:color w:val="31849B" w:themeColor="accent5" w:themeShade="BF"/>
          <w:lang w:eastAsia="en-GB"/>
        </w:rPr>
        <w:t>NCP</w:t>
      </w:r>
      <w:r w:rsidRPr="00E40D5B">
        <w:rPr>
          <w:rFonts w:ascii="Calibri" w:eastAsia="Times New Roman" w:hAnsi="Calibri" w:cs="Calibri"/>
          <w:lang w:eastAsia="en-GB"/>
        </w:rPr>
        <w:t xml:space="preserve"> means that it is a National Maths Hub Strategic Priority therefore all Maths hubs are delivering this programme.</w:t>
      </w:r>
    </w:p>
    <w:p w14:paraId="57B9DD84" w14:textId="3DD74FEC" w:rsidR="00FB70FC" w:rsidRPr="00E40D5B" w:rsidRDefault="00FB70FC" w:rsidP="00E40D5B">
      <w:pPr>
        <w:ind w:left="-1418" w:right="-2299"/>
        <w:rPr>
          <w:rFonts w:ascii="Calibri" w:eastAsia="Times New Roman" w:hAnsi="Calibri" w:cs="Calibri"/>
          <w:lang w:eastAsia="en-GB"/>
        </w:rPr>
      </w:pPr>
      <w:r w:rsidRPr="00E40D5B">
        <w:rPr>
          <w:rFonts w:ascii="Calibri" w:eastAsia="Times New Roman" w:hAnsi="Calibri" w:cs="Calibri"/>
          <w:color w:val="31849B" w:themeColor="accent5" w:themeShade="BF"/>
          <w:lang w:eastAsia="en-GB"/>
        </w:rPr>
        <w:t xml:space="preserve">RIWGs </w:t>
      </w:r>
      <w:r w:rsidRPr="00E40D5B">
        <w:rPr>
          <w:rFonts w:ascii="Calibri" w:eastAsia="Times New Roman" w:hAnsi="Calibri" w:cs="Calibri"/>
          <w:lang w:eastAsia="en-GB"/>
        </w:rPr>
        <w:t>means Research and Innovation Work Groups- these may differ from each Maths Hub and based on local/national priorities.</w:t>
      </w:r>
    </w:p>
    <w:p w14:paraId="54C5D4CC" w14:textId="1B9A75BE" w:rsidR="00FB70FC" w:rsidRPr="00E40D5B" w:rsidRDefault="00FB70FC" w:rsidP="00E40D5B">
      <w:pPr>
        <w:ind w:left="-1418" w:right="-2299"/>
        <w:rPr>
          <w:rFonts w:ascii="Calibri" w:eastAsia="Times New Roman" w:hAnsi="Calibri" w:cs="Calibri"/>
          <w:lang w:eastAsia="en-GB"/>
        </w:rPr>
      </w:pPr>
      <w:r w:rsidRPr="00E40D5B">
        <w:rPr>
          <w:rFonts w:ascii="Calibri" w:eastAsia="Times New Roman" w:hAnsi="Calibri" w:cs="Calibri"/>
          <w:lang w:eastAsia="en-GB"/>
        </w:rPr>
        <w:t xml:space="preserve">All Maths Hub projects have been trialled, </w:t>
      </w:r>
      <w:proofErr w:type="gramStart"/>
      <w:r w:rsidRPr="00E40D5B">
        <w:rPr>
          <w:rFonts w:ascii="Calibri" w:eastAsia="Times New Roman" w:hAnsi="Calibri" w:cs="Calibri"/>
          <w:lang w:eastAsia="en-GB"/>
        </w:rPr>
        <w:t>tested</w:t>
      </w:r>
      <w:proofErr w:type="gramEnd"/>
      <w:r w:rsidRPr="00E40D5B">
        <w:rPr>
          <w:rFonts w:ascii="Calibri" w:eastAsia="Times New Roman" w:hAnsi="Calibri" w:cs="Calibri"/>
          <w:lang w:eastAsia="en-GB"/>
        </w:rPr>
        <w:t xml:space="preserve"> and Q</w:t>
      </w:r>
      <w:r w:rsidR="00490409" w:rsidRPr="00E40D5B">
        <w:rPr>
          <w:rFonts w:ascii="Calibri" w:eastAsia="Times New Roman" w:hAnsi="Calibri" w:cs="Calibri"/>
          <w:lang w:eastAsia="en-GB"/>
        </w:rPr>
        <w:t>uality Assured</w:t>
      </w:r>
      <w:r w:rsidRPr="00E40D5B">
        <w:rPr>
          <w:rFonts w:ascii="Calibri" w:eastAsia="Times New Roman" w:hAnsi="Calibri" w:cs="Calibri"/>
          <w:lang w:eastAsia="en-GB"/>
        </w:rPr>
        <w:t xml:space="preserve"> in line with DFE/NCETM protocols.</w:t>
      </w:r>
    </w:p>
    <w:p w14:paraId="5EEE5FCF" w14:textId="77777777" w:rsidR="00AE0584" w:rsidRPr="00AE0584" w:rsidRDefault="00820E80" w:rsidP="00E40D5B">
      <w:pPr>
        <w:ind w:left="-1418" w:right="-2299"/>
        <w:rPr>
          <w:rFonts w:ascii="Calibri" w:eastAsia="Times New Roman" w:hAnsi="Calibri" w:cs="Calibri"/>
          <w:b/>
          <w:lang w:eastAsia="en-GB"/>
        </w:rPr>
      </w:pPr>
      <w:r w:rsidRPr="00AE0584">
        <w:rPr>
          <w:rFonts w:ascii="Calibri" w:eastAsia="Times New Roman" w:hAnsi="Calibri" w:cs="Calibri"/>
          <w:b/>
          <w:lang w:eastAsia="en-GB"/>
        </w:rPr>
        <w:t xml:space="preserve">How to apply: </w:t>
      </w:r>
    </w:p>
    <w:p w14:paraId="0FA3A808" w14:textId="79DE7E6F" w:rsidR="00820E80" w:rsidRPr="00E40D5B" w:rsidRDefault="00820E80" w:rsidP="00E40D5B">
      <w:pPr>
        <w:ind w:left="-1418" w:right="-2299"/>
        <w:rPr>
          <w:rFonts w:ascii="Calibri" w:eastAsia="Times New Roman" w:hAnsi="Calibri" w:cs="Calibri"/>
          <w:lang w:eastAsia="en-GB"/>
        </w:rPr>
      </w:pPr>
      <w:r w:rsidRPr="00E40D5B">
        <w:rPr>
          <w:rFonts w:ascii="Calibri" w:eastAsia="Times New Roman" w:hAnsi="Calibri" w:cs="Calibri"/>
          <w:lang w:eastAsia="en-GB"/>
        </w:rPr>
        <w:t xml:space="preserve">To express an interest in any of the Work Groups please contact: </w:t>
      </w:r>
    </w:p>
    <w:p w14:paraId="14FD1273" w14:textId="1B899AD1" w:rsidR="00820E80" w:rsidRPr="00E40D5B" w:rsidRDefault="00820E80" w:rsidP="00E40D5B">
      <w:pPr>
        <w:ind w:left="-1418" w:right="-2299"/>
        <w:rPr>
          <w:rFonts w:ascii="Calibri" w:eastAsia="Times New Roman" w:hAnsi="Calibri" w:cs="Calibri"/>
          <w:lang w:eastAsia="en-GB"/>
        </w:rPr>
      </w:pPr>
      <w:r w:rsidRPr="00E40D5B">
        <w:rPr>
          <w:rFonts w:ascii="Calibri" w:eastAsia="Times New Roman" w:hAnsi="Calibri" w:cs="Calibri"/>
          <w:lang w:eastAsia="en-GB"/>
        </w:rPr>
        <w:t xml:space="preserve">Lisa Bradshaw- Maths Hub Lead    </w:t>
      </w:r>
      <w:hyperlink r:id="rId7" w:history="1">
        <w:r w:rsidRPr="00E40D5B">
          <w:rPr>
            <w:rStyle w:val="Hyperlink"/>
            <w:rFonts w:ascii="Calibri" w:eastAsia="Times New Roman" w:hAnsi="Calibri" w:cs="Calibri"/>
            <w:lang w:eastAsia="en-GB"/>
          </w:rPr>
          <w:t>lisa.bradshaw@three-saints.org.uk</w:t>
        </w:r>
      </w:hyperlink>
      <w:r w:rsidRPr="00E40D5B">
        <w:rPr>
          <w:rFonts w:ascii="Calibri" w:eastAsia="Times New Roman" w:hAnsi="Calibri" w:cs="Calibri"/>
          <w:lang w:eastAsia="en-GB"/>
        </w:rPr>
        <w:t xml:space="preserve"> </w:t>
      </w:r>
    </w:p>
    <w:p w14:paraId="090512E7" w14:textId="3AC50EE8" w:rsidR="00820E80" w:rsidRPr="00E40D5B" w:rsidRDefault="00820E80" w:rsidP="00E40D5B">
      <w:pPr>
        <w:ind w:left="-1418" w:right="-2299"/>
        <w:rPr>
          <w:rFonts w:ascii="Calibri" w:eastAsia="Times New Roman" w:hAnsi="Calibri" w:cs="Calibri"/>
          <w:lang w:eastAsia="en-GB"/>
        </w:rPr>
      </w:pPr>
      <w:r w:rsidRPr="00E40D5B">
        <w:rPr>
          <w:rFonts w:ascii="Calibri" w:eastAsia="Times New Roman" w:hAnsi="Calibri" w:cs="Calibri"/>
          <w:lang w:eastAsia="en-GB"/>
        </w:rPr>
        <w:t xml:space="preserve">Paula Foster- Administrator    </w:t>
      </w:r>
      <w:hyperlink r:id="rId8" w:history="1">
        <w:r w:rsidRPr="00E40D5B">
          <w:rPr>
            <w:rStyle w:val="Hyperlink"/>
            <w:rFonts w:ascii="Calibri" w:eastAsia="Times New Roman" w:hAnsi="Calibri" w:cs="Calibri"/>
            <w:lang w:eastAsia="en-GB"/>
          </w:rPr>
          <w:t>paula.foster@three-saints.org.uk</w:t>
        </w:r>
      </w:hyperlink>
      <w:r w:rsidRPr="00E40D5B">
        <w:rPr>
          <w:rFonts w:ascii="Calibri" w:eastAsia="Times New Roman" w:hAnsi="Calibri" w:cs="Calibri"/>
          <w:lang w:eastAsia="en-GB"/>
        </w:rPr>
        <w:t xml:space="preserve"> </w:t>
      </w:r>
    </w:p>
    <w:p w14:paraId="34D99F71" w14:textId="3C05A81D" w:rsidR="00820E80" w:rsidRDefault="00820E80" w:rsidP="00E40D5B">
      <w:pPr>
        <w:ind w:left="-1418" w:right="-2299"/>
        <w:rPr>
          <w:rFonts w:ascii="Calibri" w:eastAsia="Times New Roman" w:hAnsi="Calibri" w:cs="Calibri"/>
          <w:lang w:eastAsia="en-GB"/>
        </w:rPr>
      </w:pPr>
      <w:r w:rsidRPr="00E40D5B">
        <w:rPr>
          <w:rFonts w:ascii="Calibri" w:eastAsia="Times New Roman" w:hAnsi="Calibri" w:cs="Calibri"/>
          <w:lang w:eastAsia="en-GB"/>
        </w:rPr>
        <w:t xml:space="preserve">Further information regarding any of the programmes can be seen on the </w:t>
      </w:r>
      <w:proofErr w:type="gramStart"/>
      <w:r w:rsidRPr="00E40D5B">
        <w:rPr>
          <w:rFonts w:ascii="Calibri" w:eastAsia="Times New Roman" w:hAnsi="Calibri" w:cs="Calibri"/>
          <w:lang w:eastAsia="en-GB"/>
        </w:rPr>
        <w:t>N</w:t>
      </w:r>
      <w:r w:rsidR="00DF22DE">
        <w:rPr>
          <w:rFonts w:ascii="Calibri" w:eastAsia="Times New Roman" w:hAnsi="Calibri" w:cs="Calibri"/>
          <w:lang w:eastAsia="en-GB"/>
        </w:rPr>
        <w:t xml:space="preserve">orth </w:t>
      </w:r>
      <w:r w:rsidRPr="00E40D5B">
        <w:rPr>
          <w:rFonts w:ascii="Calibri" w:eastAsia="Times New Roman" w:hAnsi="Calibri" w:cs="Calibri"/>
          <w:lang w:eastAsia="en-GB"/>
        </w:rPr>
        <w:t>W</w:t>
      </w:r>
      <w:r w:rsidR="00DF22DE">
        <w:rPr>
          <w:rFonts w:ascii="Calibri" w:eastAsia="Times New Roman" w:hAnsi="Calibri" w:cs="Calibri"/>
          <w:lang w:eastAsia="en-GB"/>
        </w:rPr>
        <w:t>est</w:t>
      </w:r>
      <w:proofErr w:type="gramEnd"/>
      <w:r w:rsidR="00DF22DE">
        <w:rPr>
          <w:rFonts w:ascii="Calibri" w:eastAsia="Times New Roman" w:hAnsi="Calibri" w:cs="Calibri"/>
          <w:lang w:eastAsia="en-GB"/>
        </w:rPr>
        <w:t xml:space="preserve"> Three</w:t>
      </w:r>
      <w:r w:rsidRPr="00E40D5B">
        <w:rPr>
          <w:rFonts w:ascii="Calibri" w:eastAsia="Times New Roman" w:hAnsi="Calibri" w:cs="Calibri"/>
          <w:lang w:eastAsia="en-GB"/>
        </w:rPr>
        <w:t xml:space="preserve"> Maths H</w:t>
      </w:r>
      <w:r w:rsidR="00DF22DE">
        <w:rPr>
          <w:rFonts w:ascii="Calibri" w:eastAsia="Times New Roman" w:hAnsi="Calibri" w:cs="Calibri"/>
          <w:lang w:eastAsia="en-GB"/>
        </w:rPr>
        <w:t>ub w</w:t>
      </w:r>
      <w:r w:rsidRPr="00E40D5B">
        <w:rPr>
          <w:rFonts w:ascii="Calibri" w:eastAsia="Times New Roman" w:hAnsi="Calibri" w:cs="Calibri"/>
          <w:lang w:eastAsia="en-GB"/>
        </w:rPr>
        <w:t>ebsite</w:t>
      </w:r>
      <w:r w:rsidR="00DF22DE">
        <w:rPr>
          <w:rFonts w:ascii="Calibri" w:eastAsia="Times New Roman" w:hAnsi="Calibri" w:cs="Calibri"/>
          <w:lang w:eastAsia="en-GB"/>
        </w:rPr>
        <w:t>:</w:t>
      </w:r>
      <w:r w:rsidR="00C507FE" w:rsidRPr="00E40D5B">
        <w:rPr>
          <w:rFonts w:ascii="Calibri" w:eastAsia="Times New Roman" w:hAnsi="Calibri" w:cs="Calibri"/>
          <w:lang w:eastAsia="en-GB"/>
        </w:rPr>
        <w:t xml:space="preserve"> </w:t>
      </w:r>
      <w:hyperlink r:id="rId9" w:history="1">
        <w:r w:rsidR="00C507FE" w:rsidRPr="00E40D5B">
          <w:rPr>
            <w:rStyle w:val="Hyperlink"/>
            <w:rFonts w:ascii="Calibri" w:eastAsia="Times New Roman" w:hAnsi="Calibri" w:cs="Calibri"/>
            <w:lang w:eastAsia="en-GB"/>
          </w:rPr>
          <w:t>http://nwmathshub3.co.uk/</w:t>
        </w:r>
      </w:hyperlink>
      <w:r w:rsidR="00C507FE" w:rsidRPr="00E40D5B">
        <w:rPr>
          <w:rFonts w:ascii="Calibri" w:eastAsia="Times New Roman" w:hAnsi="Calibri" w:cs="Calibri"/>
          <w:lang w:eastAsia="en-GB"/>
        </w:rPr>
        <w:t xml:space="preserve">   </w:t>
      </w:r>
      <w:r w:rsidRPr="00E40D5B">
        <w:rPr>
          <w:rFonts w:ascii="Calibri" w:eastAsia="Times New Roman" w:hAnsi="Calibri" w:cs="Calibri"/>
          <w:lang w:eastAsia="en-GB"/>
        </w:rPr>
        <w:t xml:space="preserve">  and associated Work Group flyers attached. </w:t>
      </w:r>
    </w:p>
    <w:p w14:paraId="28F4B264" w14:textId="27D148C4" w:rsidR="00820E80" w:rsidRPr="00DF22DE" w:rsidRDefault="00DF22DE" w:rsidP="00DF22DE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br w:type="page"/>
      </w:r>
    </w:p>
    <w:tbl>
      <w:tblPr>
        <w:tblStyle w:val="TableGrid"/>
        <w:tblW w:w="14317" w:type="dxa"/>
        <w:tblInd w:w="-128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16"/>
        <w:gridCol w:w="1371"/>
        <w:gridCol w:w="2009"/>
        <w:gridCol w:w="1984"/>
        <w:gridCol w:w="2126"/>
        <w:gridCol w:w="4111"/>
      </w:tblGrid>
      <w:tr w:rsidR="00FB70FC" w:rsidRPr="00FB70FC" w14:paraId="1A435870" w14:textId="77777777" w:rsidTr="007F3085">
        <w:tc>
          <w:tcPr>
            <w:tcW w:w="2716" w:type="dxa"/>
            <w:shd w:val="clear" w:color="auto" w:fill="89D4C0"/>
            <w:vAlign w:val="center"/>
          </w:tcPr>
          <w:p w14:paraId="4481847B" w14:textId="08EE6E0D" w:rsidR="00FB70FC" w:rsidRPr="00DF22DE" w:rsidRDefault="00FB70FC" w:rsidP="00823529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F22DE">
              <w:rPr>
                <w:rFonts w:asciiTheme="minorHAnsi" w:hAnsiTheme="minorHAnsi" w:cstheme="minorHAnsi"/>
                <w:b/>
                <w:sz w:val="24"/>
              </w:rPr>
              <w:lastRenderedPageBreak/>
              <w:t>Programme</w:t>
            </w:r>
          </w:p>
        </w:tc>
        <w:tc>
          <w:tcPr>
            <w:tcW w:w="1371" w:type="dxa"/>
            <w:shd w:val="clear" w:color="auto" w:fill="89D4C0"/>
            <w:vAlign w:val="center"/>
          </w:tcPr>
          <w:p w14:paraId="37C42B84" w14:textId="3E008F89" w:rsidR="00FB70FC" w:rsidRPr="00DF22DE" w:rsidRDefault="00FB70FC" w:rsidP="00823529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F22DE">
              <w:rPr>
                <w:rFonts w:asciiTheme="minorHAnsi" w:hAnsiTheme="minorHAnsi" w:cstheme="minorHAnsi"/>
                <w:b/>
                <w:sz w:val="24"/>
              </w:rPr>
              <w:t>Phase</w:t>
            </w:r>
          </w:p>
        </w:tc>
        <w:tc>
          <w:tcPr>
            <w:tcW w:w="2009" w:type="dxa"/>
            <w:shd w:val="clear" w:color="auto" w:fill="89D4C0"/>
            <w:vAlign w:val="center"/>
          </w:tcPr>
          <w:p w14:paraId="7BC62FB5" w14:textId="368F580E" w:rsidR="00FB70FC" w:rsidRPr="00DF22DE" w:rsidRDefault="00FB70FC" w:rsidP="00823529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F22DE">
              <w:rPr>
                <w:rFonts w:asciiTheme="minorHAnsi" w:hAnsiTheme="minorHAnsi" w:cstheme="minorHAnsi"/>
                <w:b/>
                <w:sz w:val="24"/>
              </w:rPr>
              <w:t>Location</w:t>
            </w:r>
          </w:p>
        </w:tc>
        <w:tc>
          <w:tcPr>
            <w:tcW w:w="1984" w:type="dxa"/>
            <w:shd w:val="clear" w:color="auto" w:fill="89D4C0"/>
            <w:vAlign w:val="center"/>
          </w:tcPr>
          <w:p w14:paraId="7D211AE7" w14:textId="0B30E1F9" w:rsidR="00FB70FC" w:rsidRPr="00DF22DE" w:rsidRDefault="00FB70FC" w:rsidP="00823529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F22DE">
              <w:rPr>
                <w:rFonts w:asciiTheme="minorHAnsi" w:hAnsiTheme="minorHAnsi" w:cstheme="minorHAnsi"/>
                <w:b/>
                <w:sz w:val="24"/>
              </w:rPr>
              <w:t>Cost</w:t>
            </w:r>
            <w:r w:rsidR="00DF22DE" w:rsidRPr="00DF22D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F3176E">
              <w:rPr>
                <w:rFonts w:asciiTheme="minorHAnsi" w:hAnsiTheme="minorHAnsi" w:cstheme="minorHAnsi"/>
                <w:b/>
                <w:sz w:val="24"/>
              </w:rPr>
              <w:t>- schools contribution</w:t>
            </w:r>
            <w:r w:rsidR="00CE50C0" w:rsidRPr="00DF22D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89D4C0"/>
            <w:vAlign w:val="center"/>
          </w:tcPr>
          <w:p w14:paraId="6D70C506" w14:textId="6D59BF82" w:rsidR="00820E80" w:rsidRPr="00DF22DE" w:rsidRDefault="004106A8" w:rsidP="00823529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F22DE">
              <w:rPr>
                <w:rFonts w:asciiTheme="minorHAnsi" w:hAnsiTheme="minorHAnsi" w:cstheme="minorHAnsi"/>
                <w:b/>
                <w:sz w:val="24"/>
              </w:rPr>
              <w:t>W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ork </w:t>
            </w:r>
            <w:r w:rsidRPr="00DF22DE">
              <w:rPr>
                <w:rFonts w:asciiTheme="minorHAnsi" w:hAnsiTheme="minorHAnsi" w:cstheme="minorHAnsi"/>
                <w:b/>
                <w:sz w:val="24"/>
              </w:rPr>
              <w:t>G</w:t>
            </w:r>
            <w:r>
              <w:rPr>
                <w:rFonts w:asciiTheme="minorHAnsi" w:hAnsiTheme="minorHAnsi" w:cstheme="minorHAnsi"/>
                <w:b/>
                <w:sz w:val="24"/>
              </w:rPr>
              <w:t>roup</w:t>
            </w:r>
            <w:r w:rsidRPr="00DF22DE">
              <w:rPr>
                <w:rFonts w:asciiTheme="minorHAnsi" w:hAnsiTheme="minorHAnsi" w:cstheme="minorHAnsi"/>
                <w:b/>
                <w:sz w:val="24"/>
              </w:rPr>
              <w:t xml:space="preserve"> lead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/ </w:t>
            </w:r>
            <w:r w:rsidR="00FB70FC" w:rsidRPr="00DF22DE">
              <w:rPr>
                <w:rFonts w:asciiTheme="minorHAnsi" w:hAnsiTheme="minorHAnsi" w:cstheme="minorHAnsi"/>
                <w:b/>
                <w:sz w:val="24"/>
              </w:rPr>
              <w:t>Number of spaces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/ </w:t>
            </w:r>
            <w:r w:rsidR="00FB70FC" w:rsidRPr="00DF22DE">
              <w:rPr>
                <w:rFonts w:asciiTheme="minorHAnsi" w:hAnsiTheme="minorHAnsi" w:cstheme="minorHAnsi"/>
                <w:b/>
                <w:sz w:val="24"/>
              </w:rPr>
              <w:t>Target audience</w:t>
            </w:r>
            <w:r w:rsidR="00DF22DE" w:rsidRPr="00DF22D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251FCC" w:rsidRPr="00DF22DE">
              <w:rPr>
                <w:rFonts w:asciiTheme="minorHAnsi" w:hAnsiTheme="minorHAnsi" w:cstheme="minorHAnsi"/>
                <w:b/>
                <w:sz w:val="24"/>
              </w:rPr>
              <w:t>- who is it for?</w:t>
            </w:r>
          </w:p>
        </w:tc>
      </w:tr>
      <w:tr w:rsidR="00490409" w:rsidRPr="00FB70FC" w14:paraId="2BFC34B4" w14:textId="77777777" w:rsidTr="007F3085">
        <w:trPr>
          <w:cantSplit/>
          <w:trHeight w:val="392"/>
        </w:trPr>
        <w:tc>
          <w:tcPr>
            <w:tcW w:w="14317" w:type="dxa"/>
            <w:gridSpan w:val="6"/>
            <w:shd w:val="clear" w:color="auto" w:fill="8DBBB9"/>
            <w:vAlign w:val="center"/>
          </w:tcPr>
          <w:p w14:paraId="64F52794" w14:textId="1A535FC7" w:rsidR="00490409" w:rsidRPr="00F3176E" w:rsidRDefault="00490409" w:rsidP="00823529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7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Early Years and Primary Work Streams </w:t>
            </w:r>
          </w:p>
        </w:tc>
      </w:tr>
      <w:tr w:rsidR="00FB70FC" w:rsidRPr="00FB70FC" w14:paraId="4FFA7F2F" w14:textId="77777777" w:rsidTr="007F3085">
        <w:tc>
          <w:tcPr>
            <w:tcW w:w="2716" w:type="dxa"/>
            <w:shd w:val="clear" w:color="auto" w:fill="auto"/>
          </w:tcPr>
          <w:p w14:paraId="0BA7D6AA" w14:textId="457355DC" w:rsidR="00FB70FC" w:rsidRPr="00DF22DE" w:rsidRDefault="0057744B" w:rsidP="00823529">
            <w:pPr>
              <w:spacing w:after="60"/>
              <w:rPr>
                <w:rFonts w:asciiTheme="minorHAnsi" w:hAnsiTheme="minorHAnsi" w:cstheme="minorHAnsi"/>
              </w:rPr>
            </w:pPr>
            <w:hyperlink r:id="rId10" w:history="1">
              <w:r w:rsidR="00251FCC" w:rsidRPr="007F3085">
                <w:rPr>
                  <w:rStyle w:val="Hyperlink"/>
                  <w:rFonts w:asciiTheme="minorHAnsi" w:hAnsiTheme="minorHAnsi" w:cstheme="minorHAnsi"/>
                </w:rPr>
                <w:t>Specialist Knowledge for Teaching Mathematics (Early Years Teachers) Programmes</w:t>
              </w:r>
            </w:hyperlink>
          </w:p>
          <w:p w14:paraId="4D71B5D1" w14:textId="1ACF88D0" w:rsidR="00251FCC" w:rsidRPr="00DF22DE" w:rsidRDefault="00835FA8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NCP 21-25</w:t>
            </w:r>
          </w:p>
        </w:tc>
        <w:tc>
          <w:tcPr>
            <w:tcW w:w="1371" w:type="dxa"/>
            <w:shd w:val="clear" w:color="auto" w:fill="auto"/>
          </w:tcPr>
          <w:p w14:paraId="1E58F35C" w14:textId="5DF84F92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 xml:space="preserve">Early Years </w:t>
            </w:r>
          </w:p>
        </w:tc>
        <w:tc>
          <w:tcPr>
            <w:tcW w:w="2009" w:type="dxa"/>
            <w:shd w:val="clear" w:color="auto" w:fill="auto"/>
          </w:tcPr>
          <w:p w14:paraId="557CE17E" w14:textId="17A803F8" w:rsidR="00FB70FC" w:rsidRPr="00DF22DE" w:rsidRDefault="00490409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>Liverpool, Knowsley, Wigan, Sefton, and St Helens</w:t>
            </w:r>
          </w:p>
        </w:tc>
        <w:tc>
          <w:tcPr>
            <w:tcW w:w="1984" w:type="dxa"/>
            <w:shd w:val="clear" w:color="auto" w:fill="auto"/>
          </w:tcPr>
          <w:p w14:paraId="32E38D25" w14:textId="6631FF4E" w:rsidR="00FB70FC" w:rsidRPr="00DF22DE" w:rsidRDefault="00490409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>FREE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B76BC19" w14:textId="35F531AB" w:rsidR="004106A8" w:rsidRDefault="004106A8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Led by</w:t>
            </w:r>
            <w:r w:rsidRPr="00DF22DE">
              <w:rPr>
                <w:rFonts w:asciiTheme="minorHAnsi" w:hAnsiTheme="minorHAnsi" w:cstheme="minorHAnsi"/>
                <w:bCs/>
              </w:rPr>
              <w:t xml:space="preserve"> EYFS PDLs</w:t>
            </w:r>
          </w:p>
          <w:p w14:paraId="6F98DD06" w14:textId="38873F1D" w:rsidR="00FB70FC" w:rsidRPr="00DF22DE" w:rsidRDefault="00820E80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 xml:space="preserve">12 schools </w:t>
            </w:r>
          </w:p>
          <w:p w14:paraId="5EAA8D45" w14:textId="63C189B4" w:rsidR="00490409" w:rsidRPr="00DF22DE" w:rsidRDefault="00490409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 xml:space="preserve">EY Leads and Practitioners </w:t>
            </w:r>
          </w:p>
        </w:tc>
      </w:tr>
      <w:tr w:rsidR="001140FA" w:rsidRPr="00FB70FC" w14:paraId="51EFDC7D" w14:textId="77777777" w:rsidTr="007F3085">
        <w:tc>
          <w:tcPr>
            <w:tcW w:w="2716" w:type="dxa"/>
            <w:shd w:val="clear" w:color="auto" w:fill="auto"/>
          </w:tcPr>
          <w:p w14:paraId="5DCC5DC1" w14:textId="06E51E75" w:rsidR="001140FA" w:rsidRPr="00DF22DE" w:rsidRDefault="0057744B" w:rsidP="00823529">
            <w:pPr>
              <w:spacing w:after="60"/>
              <w:rPr>
                <w:rFonts w:asciiTheme="minorHAnsi" w:hAnsiTheme="minorHAnsi" w:cstheme="minorHAnsi"/>
              </w:rPr>
            </w:pPr>
            <w:hyperlink r:id="rId11" w:history="1">
              <w:r w:rsidR="00820E80" w:rsidRPr="007F3085">
                <w:rPr>
                  <w:rStyle w:val="Hyperlink"/>
                  <w:rFonts w:asciiTheme="minorHAnsi" w:hAnsiTheme="minorHAnsi" w:cstheme="minorHAnsi"/>
                </w:rPr>
                <w:t>Mastering Number Work Groups</w:t>
              </w:r>
            </w:hyperlink>
          </w:p>
          <w:p w14:paraId="1AED1FBB" w14:textId="015480E2" w:rsidR="00820E80" w:rsidRPr="00DF22DE" w:rsidRDefault="00820E80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NCP 21-07</w:t>
            </w:r>
          </w:p>
        </w:tc>
        <w:tc>
          <w:tcPr>
            <w:tcW w:w="1371" w:type="dxa"/>
            <w:shd w:val="clear" w:color="auto" w:fill="auto"/>
          </w:tcPr>
          <w:p w14:paraId="15E6FEA9" w14:textId="0FFF2485" w:rsidR="001140FA" w:rsidRPr="00DF22DE" w:rsidRDefault="00820E80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>E</w:t>
            </w:r>
            <w:r w:rsidR="00835FA8" w:rsidRPr="00DF22DE">
              <w:rPr>
                <w:rFonts w:asciiTheme="minorHAnsi" w:hAnsiTheme="minorHAnsi" w:cstheme="minorHAnsi"/>
                <w:bCs/>
              </w:rPr>
              <w:t>arly Years/</w:t>
            </w:r>
            <w:r w:rsidR="001E07F7" w:rsidRPr="00DF22DE">
              <w:rPr>
                <w:rFonts w:asciiTheme="minorHAnsi" w:hAnsiTheme="minorHAnsi" w:cstheme="minorHAnsi"/>
                <w:bCs/>
              </w:rPr>
              <w:t>P</w:t>
            </w:r>
            <w:r w:rsidR="00835FA8" w:rsidRPr="00DF22DE">
              <w:rPr>
                <w:rFonts w:asciiTheme="minorHAnsi" w:hAnsiTheme="minorHAnsi" w:cstheme="minorHAnsi"/>
                <w:bCs/>
              </w:rPr>
              <w:t>rimary</w:t>
            </w:r>
          </w:p>
        </w:tc>
        <w:tc>
          <w:tcPr>
            <w:tcW w:w="2009" w:type="dxa"/>
            <w:shd w:val="clear" w:color="auto" w:fill="auto"/>
          </w:tcPr>
          <w:p w14:paraId="7A24EAFD" w14:textId="77777777" w:rsidR="001140FA" w:rsidRPr="00DF22DE" w:rsidRDefault="00820E80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 xml:space="preserve">5 Work Groups </w:t>
            </w:r>
          </w:p>
          <w:p w14:paraId="59C455EF" w14:textId="53505C5A" w:rsidR="00820E80" w:rsidRPr="00DF22DE" w:rsidRDefault="00835FA8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>Liverpool, Knowsley, Wigan, Sefton, and St Helens</w:t>
            </w:r>
          </w:p>
        </w:tc>
        <w:tc>
          <w:tcPr>
            <w:tcW w:w="1984" w:type="dxa"/>
            <w:shd w:val="clear" w:color="auto" w:fill="auto"/>
          </w:tcPr>
          <w:p w14:paraId="7C7BA9CE" w14:textId="77777777" w:rsidR="001140FA" w:rsidRPr="00DF22DE" w:rsidRDefault="00820E80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 xml:space="preserve">FREE </w:t>
            </w:r>
          </w:p>
          <w:p w14:paraId="5C21A909" w14:textId="06E5DDB2" w:rsidR="00820E80" w:rsidRPr="00DF22DE" w:rsidRDefault="00820E80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2602F7FF" w14:textId="28C0F5E6" w:rsidR="001140FA" w:rsidRPr="00DF22DE" w:rsidRDefault="00820E80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 xml:space="preserve">40 schools </w:t>
            </w:r>
          </w:p>
          <w:p w14:paraId="125E97BD" w14:textId="3A5111E4" w:rsidR="00820E80" w:rsidRPr="00DF22DE" w:rsidRDefault="00820E80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 xml:space="preserve">Lead participants from Work Group schools will be three teachers, one each from Reception, Year </w:t>
            </w:r>
            <w:proofErr w:type="gramStart"/>
            <w:r w:rsidRPr="00DF22DE">
              <w:rPr>
                <w:rFonts w:asciiTheme="minorHAnsi" w:hAnsiTheme="minorHAnsi" w:cstheme="minorHAnsi"/>
                <w:bCs/>
              </w:rPr>
              <w:t>1</w:t>
            </w:r>
            <w:proofErr w:type="gramEnd"/>
            <w:r w:rsidRPr="00DF22DE">
              <w:rPr>
                <w:rFonts w:asciiTheme="minorHAnsi" w:hAnsiTheme="minorHAnsi" w:cstheme="minorHAnsi"/>
                <w:bCs/>
              </w:rPr>
              <w:t xml:space="preserve"> and Year 2, with some support given to subject leaders and headteachers.</w:t>
            </w:r>
          </w:p>
        </w:tc>
      </w:tr>
      <w:tr w:rsidR="00FB70FC" w:rsidRPr="00FB70FC" w14:paraId="592E6BE8" w14:textId="77777777" w:rsidTr="007F3085">
        <w:tc>
          <w:tcPr>
            <w:tcW w:w="2716" w:type="dxa"/>
          </w:tcPr>
          <w:p w14:paraId="5373A1FE" w14:textId="0A6DEFF7" w:rsidR="00490409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12" w:history="1">
              <w:r w:rsidR="00FB70FC" w:rsidRPr="007F3085">
                <w:rPr>
                  <w:rStyle w:val="Hyperlink"/>
                  <w:rFonts w:asciiTheme="minorHAnsi" w:hAnsiTheme="minorHAnsi" w:cstheme="minorHAnsi"/>
                  <w:bCs/>
                </w:rPr>
                <w:t>Mastery Readiness Programme</w:t>
              </w:r>
            </w:hyperlink>
            <w:r w:rsidR="00FB70FC" w:rsidRPr="00DF22DE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6F8908E" w14:textId="3BD49185" w:rsidR="00FB70FC" w:rsidRPr="00DF22DE" w:rsidRDefault="00835FA8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NCP21-08</w:t>
            </w:r>
          </w:p>
        </w:tc>
        <w:tc>
          <w:tcPr>
            <w:tcW w:w="1371" w:type="dxa"/>
          </w:tcPr>
          <w:p w14:paraId="58CE60B7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Primary</w:t>
            </w:r>
          </w:p>
        </w:tc>
        <w:tc>
          <w:tcPr>
            <w:tcW w:w="2009" w:type="dxa"/>
          </w:tcPr>
          <w:p w14:paraId="2BA5D6D7" w14:textId="7297CC04" w:rsidR="00835FA8" w:rsidRPr="00DF22DE" w:rsidRDefault="001140FA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2</w:t>
            </w:r>
            <w:r w:rsidR="00CE50C0" w:rsidRPr="00DF22DE">
              <w:rPr>
                <w:rFonts w:asciiTheme="minorHAnsi" w:hAnsiTheme="minorHAnsi" w:cstheme="minorHAnsi"/>
              </w:rPr>
              <w:t xml:space="preserve"> Cohorts (Work Groups)</w:t>
            </w:r>
            <w:r w:rsidR="00DF22DE">
              <w:rPr>
                <w:rFonts w:asciiTheme="minorHAnsi" w:hAnsiTheme="minorHAnsi" w:cstheme="minorHAnsi"/>
              </w:rPr>
              <w:br/>
            </w:r>
            <w:r w:rsidR="00835FA8"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5EAE5572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  <w:p w14:paraId="142FBD84" w14:textId="55805FBA" w:rsidR="00CE50C0" w:rsidRPr="00DF22DE" w:rsidRDefault="00CE50C0" w:rsidP="00823529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gridSpan w:val="2"/>
          </w:tcPr>
          <w:p w14:paraId="1A7F2C23" w14:textId="1261E4A5" w:rsidR="004106A8" w:rsidRDefault="004106A8" w:rsidP="00823529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Led by</w:t>
            </w:r>
            <w:r w:rsidRPr="00DF22DE">
              <w:rPr>
                <w:rFonts w:asciiTheme="minorHAnsi" w:hAnsiTheme="minorHAnsi" w:cstheme="minorHAnsi"/>
              </w:rPr>
              <w:t xml:space="preserve"> Mastery Readiness Lead</w:t>
            </w:r>
          </w:p>
          <w:p w14:paraId="65F0A1F2" w14:textId="50B086D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6</w:t>
            </w:r>
            <w:r w:rsidR="00CE50C0" w:rsidRPr="00DF22DE">
              <w:rPr>
                <w:rFonts w:asciiTheme="minorHAnsi" w:hAnsiTheme="minorHAnsi" w:cstheme="minorHAnsi"/>
              </w:rPr>
              <w:t xml:space="preserve">-8 </w:t>
            </w:r>
            <w:r w:rsidRPr="00DF22DE">
              <w:rPr>
                <w:rFonts w:asciiTheme="minorHAnsi" w:hAnsiTheme="minorHAnsi" w:cstheme="minorHAnsi"/>
              </w:rPr>
              <w:t>schools per Locality (targeted initially)</w:t>
            </w:r>
          </w:p>
          <w:p w14:paraId="19F4A36E" w14:textId="20F5DAA4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 2x </w:t>
            </w:r>
            <w:r w:rsidR="00CE50C0" w:rsidRPr="00DF22DE">
              <w:rPr>
                <w:rFonts w:asciiTheme="minorHAnsi" w:hAnsiTheme="minorHAnsi" w:cstheme="minorHAnsi"/>
              </w:rPr>
              <w:t xml:space="preserve">Lead Teachers (1x subject lead and another link teacher) plus Head Teacher </w:t>
            </w:r>
          </w:p>
        </w:tc>
      </w:tr>
      <w:tr w:rsidR="00FB70FC" w:rsidRPr="00FB70FC" w14:paraId="6FBDE571" w14:textId="77777777" w:rsidTr="007F3085">
        <w:tc>
          <w:tcPr>
            <w:tcW w:w="2716" w:type="dxa"/>
          </w:tcPr>
          <w:p w14:paraId="64EE7EEB" w14:textId="62143FE3" w:rsidR="00FB70F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13" w:history="1">
              <w:r w:rsidR="00FB70FC" w:rsidRPr="007F3085">
                <w:rPr>
                  <w:rStyle w:val="Hyperlink"/>
                  <w:rFonts w:asciiTheme="minorHAnsi" w:hAnsiTheme="minorHAnsi" w:cstheme="minorHAnsi"/>
                  <w:bCs/>
                </w:rPr>
                <w:t xml:space="preserve">Teaching for Mastery </w:t>
              </w:r>
              <w:r w:rsidR="00CE50C0" w:rsidRPr="007F3085">
                <w:rPr>
                  <w:rStyle w:val="Hyperlink"/>
                  <w:rFonts w:asciiTheme="minorHAnsi" w:hAnsiTheme="minorHAnsi" w:cstheme="minorHAnsi"/>
                  <w:bCs/>
                </w:rPr>
                <w:t xml:space="preserve">Development </w:t>
              </w:r>
              <w:r w:rsidR="00FB70FC" w:rsidRPr="007F3085">
                <w:rPr>
                  <w:rStyle w:val="Hyperlink"/>
                  <w:rFonts w:asciiTheme="minorHAnsi" w:hAnsiTheme="minorHAnsi" w:cstheme="minorHAnsi"/>
                  <w:bCs/>
                </w:rPr>
                <w:t>programme</w:t>
              </w:r>
            </w:hyperlink>
          </w:p>
          <w:p w14:paraId="2C87DCD5" w14:textId="56A3E344" w:rsidR="00FB70FC" w:rsidRPr="00DF22DE" w:rsidRDefault="00835FA8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NCP21-09</w:t>
            </w:r>
          </w:p>
        </w:tc>
        <w:tc>
          <w:tcPr>
            <w:tcW w:w="1371" w:type="dxa"/>
          </w:tcPr>
          <w:p w14:paraId="732F9A96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Primary </w:t>
            </w:r>
          </w:p>
        </w:tc>
        <w:tc>
          <w:tcPr>
            <w:tcW w:w="2009" w:type="dxa"/>
          </w:tcPr>
          <w:p w14:paraId="044A6A13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Across the country- all schools eligible to apply  </w:t>
            </w:r>
          </w:p>
          <w:p w14:paraId="51880CEE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Application round now open </w:t>
            </w:r>
          </w:p>
          <w:p w14:paraId="35D41EDD" w14:textId="03776E02" w:rsidR="00CE50C0" w:rsidRPr="00DF22DE" w:rsidRDefault="00CE50C0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lastRenderedPageBreak/>
              <w:t xml:space="preserve">All Mastery Readiness schools automatically move to this stage of the programme </w:t>
            </w:r>
          </w:p>
        </w:tc>
        <w:tc>
          <w:tcPr>
            <w:tcW w:w="1984" w:type="dxa"/>
          </w:tcPr>
          <w:p w14:paraId="25B0D476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lastRenderedPageBreak/>
              <w:t>FREE</w:t>
            </w:r>
          </w:p>
          <w:p w14:paraId="4A15381A" w14:textId="53282454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Comes with £1k teacher release </w:t>
            </w:r>
          </w:p>
        </w:tc>
        <w:tc>
          <w:tcPr>
            <w:tcW w:w="6237" w:type="dxa"/>
            <w:gridSpan w:val="2"/>
          </w:tcPr>
          <w:p w14:paraId="6A6D93A1" w14:textId="22506BE5" w:rsidR="004106A8" w:rsidRDefault="004106A8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Led by: Teaching for Mastery Specialists linked to each school</w:t>
            </w:r>
            <w:r>
              <w:rPr>
                <w:rFonts w:asciiTheme="minorHAnsi" w:hAnsiTheme="minorHAnsi" w:cstheme="minorHAnsi"/>
              </w:rPr>
              <w:br/>
            </w:r>
            <w:r w:rsidRPr="00DF22DE">
              <w:rPr>
                <w:rFonts w:asciiTheme="minorHAnsi" w:hAnsiTheme="minorHAnsi" w:cstheme="minorHAnsi"/>
              </w:rPr>
              <w:t>Overseen by Primary T</w:t>
            </w:r>
            <w:r>
              <w:rPr>
                <w:rFonts w:asciiTheme="minorHAnsi" w:hAnsiTheme="minorHAnsi" w:cstheme="minorHAnsi"/>
              </w:rPr>
              <w:t xml:space="preserve">eaching for </w:t>
            </w:r>
            <w:r w:rsidRPr="00DF22D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astery</w:t>
            </w:r>
            <w:r w:rsidRPr="00DF22DE">
              <w:rPr>
                <w:rFonts w:asciiTheme="minorHAnsi" w:hAnsiTheme="minorHAnsi" w:cstheme="minorHAnsi"/>
              </w:rPr>
              <w:t xml:space="preserve"> Lead </w:t>
            </w:r>
          </w:p>
          <w:p w14:paraId="0C0C003A" w14:textId="08C58239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Pending applications linked to national </w:t>
            </w:r>
            <w:proofErr w:type="gramStart"/>
            <w:r w:rsidRPr="00DF22DE">
              <w:rPr>
                <w:rFonts w:asciiTheme="minorHAnsi" w:hAnsiTheme="minorHAnsi" w:cstheme="minorHAnsi"/>
              </w:rPr>
              <w:t>recruitment</w:t>
            </w:r>
            <w:proofErr w:type="gramEnd"/>
            <w:r w:rsidRPr="00DF22DE">
              <w:rPr>
                <w:rFonts w:asciiTheme="minorHAnsi" w:hAnsiTheme="minorHAnsi" w:cstheme="minorHAnsi"/>
              </w:rPr>
              <w:t xml:space="preserve"> </w:t>
            </w:r>
          </w:p>
          <w:p w14:paraId="437161B3" w14:textId="49D044E1" w:rsidR="00FB70FC" w:rsidRPr="00DF22DE" w:rsidRDefault="00CE50C0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lastRenderedPageBreak/>
              <w:t>2x Lead Teachers (1x subject lead and another link teacher) plus Head Teacher</w:t>
            </w:r>
          </w:p>
        </w:tc>
      </w:tr>
      <w:tr w:rsidR="00FB70FC" w:rsidRPr="00FB70FC" w14:paraId="14E80875" w14:textId="77777777" w:rsidTr="007F3085">
        <w:tc>
          <w:tcPr>
            <w:tcW w:w="2716" w:type="dxa"/>
          </w:tcPr>
          <w:p w14:paraId="0A27042B" w14:textId="5FE178B7" w:rsidR="00CE50C0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14" w:history="1">
              <w:r w:rsidR="00CE50C0" w:rsidRPr="007F3085">
                <w:rPr>
                  <w:rStyle w:val="Hyperlink"/>
                  <w:rFonts w:asciiTheme="minorHAnsi" w:hAnsiTheme="minorHAnsi" w:cstheme="minorHAnsi"/>
                  <w:bCs/>
                </w:rPr>
                <w:t>Teaching for Mastery Embedding programme</w:t>
              </w:r>
            </w:hyperlink>
          </w:p>
          <w:p w14:paraId="4AFEA0D8" w14:textId="32D7E9B7" w:rsidR="00FB70FC" w:rsidRPr="00DF22DE" w:rsidRDefault="00835FA8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NCP21-10</w:t>
            </w:r>
          </w:p>
        </w:tc>
        <w:tc>
          <w:tcPr>
            <w:tcW w:w="1371" w:type="dxa"/>
          </w:tcPr>
          <w:p w14:paraId="256D5610" w14:textId="3414752E" w:rsidR="00FB70FC" w:rsidRPr="00DF22DE" w:rsidRDefault="00CE50C0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Primary </w:t>
            </w:r>
          </w:p>
        </w:tc>
        <w:tc>
          <w:tcPr>
            <w:tcW w:w="2009" w:type="dxa"/>
          </w:tcPr>
          <w:p w14:paraId="7FAAD311" w14:textId="3F835E39" w:rsidR="00FB70FC" w:rsidRPr="00DF22DE" w:rsidRDefault="00CE50C0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All Mastery Development schools automatically move to this stage of the programme</w:t>
            </w:r>
          </w:p>
        </w:tc>
        <w:tc>
          <w:tcPr>
            <w:tcW w:w="1984" w:type="dxa"/>
          </w:tcPr>
          <w:p w14:paraId="30157DB6" w14:textId="77777777" w:rsidR="00CE50C0" w:rsidRPr="00DF22DE" w:rsidRDefault="00CE50C0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  <w:p w14:paraId="57702CB5" w14:textId="2339C398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gridSpan w:val="2"/>
          </w:tcPr>
          <w:p w14:paraId="39948749" w14:textId="2A12C3DB" w:rsidR="004106A8" w:rsidRDefault="004106A8" w:rsidP="00823529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Led by </w:t>
            </w:r>
            <w:r w:rsidRPr="00DF22DE">
              <w:rPr>
                <w:rFonts w:asciiTheme="minorHAnsi" w:hAnsiTheme="minorHAnsi" w:cstheme="minorHAnsi"/>
              </w:rPr>
              <w:t>Teaching for Mastery Specialists linked to each school</w:t>
            </w:r>
            <w:r>
              <w:rPr>
                <w:rFonts w:asciiTheme="minorHAnsi" w:hAnsiTheme="minorHAnsi" w:cstheme="minorHAnsi"/>
              </w:rPr>
              <w:br/>
            </w:r>
            <w:r w:rsidRPr="00DF22DE">
              <w:rPr>
                <w:rFonts w:asciiTheme="minorHAnsi" w:hAnsiTheme="minorHAnsi" w:cstheme="minorHAnsi"/>
              </w:rPr>
              <w:t>Overseen by Primary T</w:t>
            </w:r>
            <w:r>
              <w:rPr>
                <w:rFonts w:asciiTheme="minorHAnsi" w:hAnsiTheme="minorHAnsi" w:cstheme="minorHAnsi"/>
              </w:rPr>
              <w:t xml:space="preserve">eaching for </w:t>
            </w:r>
            <w:r w:rsidRPr="00DF22D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astery</w:t>
            </w:r>
            <w:r w:rsidRPr="00DF22DE">
              <w:rPr>
                <w:rFonts w:asciiTheme="minorHAnsi" w:hAnsiTheme="minorHAnsi" w:cstheme="minorHAnsi"/>
              </w:rPr>
              <w:t xml:space="preserve"> Lead </w:t>
            </w:r>
          </w:p>
          <w:p w14:paraId="4F79F63B" w14:textId="1216CD92" w:rsidR="00FB70FC" w:rsidRPr="00DF22DE" w:rsidRDefault="00CE50C0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2x Lead Teachers (1x subject lead and another link teacher) plus Head Teacher</w:t>
            </w:r>
          </w:p>
        </w:tc>
      </w:tr>
      <w:tr w:rsidR="00FB70FC" w:rsidRPr="00FB70FC" w14:paraId="7E24709E" w14:textId="77777777" w:rsidTr="007F3085">
        <w:tc>
          <w:tcPr>
            <w:tcW w:w="2716" w:type="dxa"/>
          </w:tcPr>
          <w:p w14:paraId="5EC78CE4" w14:textId="0A81A4E6" w:rsidR="00CE50C0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15" w:history="1">
              <w:r w:rsidR="00CE50C0" w:rsidRPr="007F3085">
                <w:rPr>
                  <w:rStyle w:val="Hyperlink"/>
                  <w:rFonts w:asciiTheme="minorHAnsi" w:hAnsiTheme="minorHAnsi" w:cstheme="minorHAnsi"/>
                  <w:bCs/>
                </w:rPr>
                <w:t>Teaching for Mastery Sustaining programme</w:t>
              </w:r>
            </w:hyperlink>
          </w:p>
          <w:p w14:paraId="50816244" w14:textId="6E2CC3F2" w:rsidR="00FB70FC" w:rsidRPr="00DF22DE" w:rsidRDefault="00835FA8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 21-11</w:t>
            </w:r>
          </w:p>
        </w:tc>
        <w:tc>
          <w:tcPr>
            <w:tcW w:w="1371" w:type="dxa"/>
          </w:tcPr>
          <w:p w14:paraId="0EA3B854" w14:textId="038CB527" w:rsidR="00FB70FC" w:rsidRPr="00DF22DE" w:rsidRDefault="00CE50C0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Primary </w:t>
            </w:r>
          </w:p>
        </w:tc>
        <w:tc>
          <w:tcPr>
            <w:tcW w:w="2009" w:type="dxa"/>
          </w:tcPr>
          <w:p w14:paraId="012FBFD9" w14:textId="3FDB018F" w:rsidR="00FB70FC" w:rsidRPr="00DF22DE" w:rsidRDefault="00CE50C0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All Mastery Embedding schools automatically move to this stage of the programme</w:t>
            </w:r>
          </w:p>
        </w:tc>
        <w:tc>
          <w:tcPr>
            <w:tcW w:w="1984" w:type="dxa"/>
          </w:tcPr>
          <w:p w14:paraId="1FDFAA98" w14:textId="460695D0" w:rsidR="00FB70FC" w:rsidRPr="00DF22DE" w:rsidRDefault="00CE50C0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61AD9327" w14:textId="21E9D32D" w:rsidR="004106A8" w:rsidRPr="00DF22DE" w:rsidRDefault="004106A8" w:rsidP="00823529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Led by </w:t>
            </w:r>
            <w:r w:rsidRPr="00DF22DE">
              <w:rPr>
                <w:rFonts w:asciiTheme="minorHAnsi" w:hAnsiTheme="minorHAnsi" w:cstheme="minorHAnsi"/>
              </w:rPr>
              <w:t xml:space="preserve">Teaching for Mastery Specialists linked to each school </w:t>
            </w:r>
            <w:r>
              <w:rPr>
                <w:rFonts w:asciiTheme="minorHAnsi" w:hAnsiTheme="minorHAnsi" w:cstheme="minorHAnsi"/>
              </w:rPr>
              <w:br/>
            </w:r>
            <w:r w:rsidRPr="00DF22DE">
              <w:rPr>
                <w:rFonts w:asciiTheme="minorHAnsi" w:hAnsiTheme="minorHAnsi" w:cstheme="minorHAnsi"/>
              </w:rPr>
              <w:t>Overseen by Primary T</w:t>
            </w:r>
            <w:r>
              <w:rPr>
                <w:rFonts w:asciiTheme="minorHAnsi" w:hAnsiTheme="minorHAnsi" w:cstheme="minorHAnsi"/>
              </w:rPr>
              <w:t xml:space="preserve">eaching for </w:t>
            </w:r>
            <w:r w:rsidRPr="00DF22D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astery</w:t>
            </w:r>
            <w:r w:rsidRPr="00DF22DE">
              <w:rPr>
                <w:rFonts w:asciiTheme="minorHAnsi" w:hAnsiTheme="minorHAnsi" w:cstheme="minorHAnsi"/>
              </w:rPr>
              <w:t xml:space="preserve"> Lead</w:t>
            </w:r>
          </w:p>
          <w:p w14:paraId="7F8721B1" w14:textId="231A5D36" w:rsidR="00FB70FC" w:rsidRPr="00DF22DE" w:rsidRDefault="00CE50C0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2x Lead Teachers (1x subject lead and another link teacher) plus Head Teacher</w:t>
            </w:r>
          </w:p>
        </w:tc>
      </w:tr>
      <w:tr w:rsidR="00FB70FC" w:rsidRPr="00FB70FC" w14:paraId="5027E936" w14:textId="77777777" w:rsidTr="007F3085">
        <w:tc>
          <w:tcPr>
            <w:tcW w:w="2716" w:type="dxa"/>
          </w:tcPr>
          <w:p w14:paraId="6C1426D6" w14:textId="04FB3A11" w:rsidR="00FB70F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16" w:history="1">
              <w:r w:rsidR="00251FCC" w:rsidRPr="007F3085">
                <w:rPr>
                  <w:rStyle w:val="Hyperlink"/>
                  <w:rFonts w:asciiTheme="minorHAnsi" w:hAnsiTheme="minorHAnsi" w:cstheme="minorHAnsi"/>
                  <w:bCs/>
                </w:rPr>
                <w:t>Specialist Knowledge for Teaching Mathematics (Primary Teachers) Programmes</w:t>
              </w:r>
            </w:hyperlink>
          </w:p>
          <w:p w14:paraId="721DEBC8" w14:textId="1EB707C0" w:rsidR="00251FCC" w:rsidRPr="00DF22DE" w:rsidRDefault="00CB07E8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NCP21-26</w:t>
            </w:r>
          </w:p>
        </w:tc>
        <w:tc>
          <w:tcPr>
            <w:tcW w:w="1371" w:type="dxa"/>
          </w:tcPr>
          <w:p w14:paraId="00EB4B20" w14:textId="63C436D0" w:rsidR="00FB70FC" w:rsidRPr="00DF22DE" w:rsidRDefault="004904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Primary</w:t>
            </w:r>
          </w:p>
        </w:tc>
        <w:tc>
          <w:tcPr>
            <w:tcW w:w="2009" w:type="dxa"/>
          </w:tcPr>
          <w:p w14:paraId="6CDE8311" w14:textId="05FD268B" w:rsidR="00FB70FC" w:rsidRPr="00DF22DE" w:rsidRDefault="004904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2F5705C8" w14:textId="04268C40" w:rsidR="00FB70FC" w:rsidRPr="00DF22DE" w:rsidRDefault="004904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4FAB12CC" w14:textId="6612B82B" w:rsidR="00490409" w:rsidRPr="00DF22DE" w:rsidRDefault="00CB07E8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20 schools </w:t>
            </w:r>
          </w:p>
          <w:p w14:paraId="74B7F466" w14:textId="7F0721DD" w:rsidR="00FB70FC" w:rsidRPr="00DF22DE" w:rsidRDefault="004904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All Primary Teachers and Maths Leads </w:t>
            </w:r>
          </w:p>
        </w:tc>
      </w:tr>
      <w:tr w:rsidR="00251FCC" w:rsidRPr="00FB70FC" w14:paraId="3F046EEB" w14:textId="77777777" w:rsidTr="007F3085">
        <w:tc>
          <w:tcPr>
            <w:tcW w:w="2716" w:type="dxa"/>
          </w:tcPr>
          <w:p w14:paraId="55D1F080" w14:textId="4414A567" w:rsidR="00251FC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17" w:history="1">
              <w:r w:rsidR="00251FCC" w:rsidRPr="007F3085">
                <w:rPr>
                  <w:rStyle w:val="Hyperlink"/>
                  <w:rFonts w:asciiTheme="minorHAnsi" w:hAnsiTheme="minorHAnsi" w:cstheme="minorHAnsi"/>
                  <w:bCs/>
                </w:rPr>
                <w:t xml:space="preserve">Specialist Knowledge for Teaching Mathematics </w:t>
              </w:r>
              <w:r w:rsidR="00251FCC" w:rsidRPr="007F3085">
                <w:rPr>
                  <w:rStyle w:val="Hyperlink"/>
                  <w:rFonts w:asciiTheme="minorHAnsi" w:hAnsiTheme="minorHAnsi" w:cstheme="minorHAnsi"/>
                  <w:bCs/>
                </w:rPr>
                <w:lastRenderedPageBreak/>
                <w:t>(Primary Teaching Assistants) Programmes</w:t>
              </w:r>
            </w:hyperlink>
          </w:p>
          <w:p w14:paraId="3556395C" w14:textId="1C1DB5B6" w:rsidR="00251FCC" w:rsidRPr="00DF22DE" w:rsidRDefault="00CB07E8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NCP21-27</w:t>
            </w:r>
          </w:p>
        </w:tc>
        <w:tc>
          <w:tcPr>
            <w:tcW w:w="1371" w:type="dxa"/>
          </w:tcPr>
          <w:p w14:paraId="47E35111" w14:textId="02BE7774" w:rsidR="00251FCC" w:rsidRPr="00DF22DE" w:rsidRDefault="004904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lastRenderedPageBreak/>
              <w:t xml:space="preserve">Primary </w:t>
            </w:r>
          </w:p>
        </w:tc>
        <w:tc>
          <w:tcPr>
            <w:tcW w:w="2009" w:type="dxa"/>
          </w:tcPr>
          <w:p w14:paraId="76A9E06D" w14:textId="36B526C8" w:rsidR="00251FCC" w:rsidRPr="00DF22DE" w:rsidRDefault="004904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6E139AF9" w14:textId="3F107DB3" w:rsidR="00251FCC" w:rsidRPr="00DF22DE" w:rsidRDefault="004904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65CD9EEE" w14:textId="01A4DA58" w:rsidR="00251FCC" w:rsidRPr="00DF22DE" w:rsidRDefault="00CB07E8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20 schools </w:t>
            </w:r>
          </w:p>
          <w:p w14:paraId="012D3986" w14:textId="37FFCC58" w:rsidR="00490409" w:rsidRPr="00DF22DE" w:rsidRDefault="004904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All Primary Teaching Assistants </w:t>
            </w:r>
          </w:p>
        </w:tc>
      </w:tr>
      <w:tr w:rsidR="00FB70FC" w:rsidRPr="00FB70FC" w14:paraId="210AEF44" w14:textId="77777777" w:rsidTr="007F3085">
        <w:tc>
          <w:tcPr>
            <w:tcW w:w="2716" w:type="dxa"/>
          </w:tcPr>
          <w:p w14:paraId="313F8EF0" w14:textId="2E012022" w:rsidR="00FB70F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18" w:history="1">
              <w:r w:rsidR="00FB70FC" w:rsidRPr="00FC3544">
                <w:rPr>
                  <w:rStyle w:val="Hyperlink"/>
                  <w:rFonts w:asciiTheme="minorHAnsi" w:hAnsiTheme="minorHAnsi" w:cstheme="minorHAnsi"/>
                  <w:bCs/>
                </w:rPr>
                <w:t>Maths S</w:t>
              </w:r>
              <w:r w:rsidR="00C264DB" w:rsidRPr="00FC3544">
                <w:rPr>
                  <w:rStyle w:val="Hyperlink"/>
                  <w:rFonts w:asciiTheme="minorHAnsi" w:hAnsiTheme="minorHAnsi" w:cstheme="minorHAnsi"/>
                  <w:bCs/>
                </w:rPr>
                <w:t xml:space="preserve">ubject </w:t>
              </w:r>
              <w:r w:rsidR="00FB70FC" w:rsidRPr="00FC3544">
                <w:rPr>
                  <w:rStyle w:val="Hyperlink"/>
                  <w:rFonts w:asciiTheme="minorHAnsi" w:hAnsiTheme="minorHAnsi" w:cstheme="minorHAnsi"/>
                  <w:bCs/>
                </w:rPr>
                <w:t>L</w:t>
              </w:r>
              <w:r w:rsidR="00C264DB" w:rsidRPr="00FC3544">
                <w:rPr>
                  <w:rStyle w:val="Hyperlink"/>
                  <w:rFonts w:asciiTheme="minorHAnsi" w:hAnsiTheme="minorHAnsi" w:cstheme="minorHAnsi"/>
                  <w:bCs/>
                </w:rPr>
                <w:t>eader</w:t>
              </w:r>
              <w:r w:rsidR="00FB70FC" w:rsidRPr="00FC3544">
                <w:rPr>
                  <w:rStyle w:val="Hyperlink"/>
                  <w:rFonts w:asciiTheme="minorHAnsi" w:hAnsiTheme="minorHAnsi" w:cstheme="minorHAnsi"/>
                  <w:bCs/>
                </w:rPr>
                <w:t xml:space="preserve"> events</w:t>
              </w:r>
            </w:hyperlink>
          </w:p>
          <w:p w14:paraId="43612B28" w14:textId="78817BDD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NW3</w:t>
            </w:r>
            <w:r w:rsidR="00C264DB" w:rsidRPr="00DF22DE">
              <w:rPr>
                <w:rFonts w:asciiTheme="minorHAnsi" w:hAnsiTheme="minorHAnsi" w:cstheme="minorHAnsi"/>
                <w:bCs/>
              </w:rPr>
              <w:t xml:space="preserve">- </w:t>
            </w:r>
            <w:r w:rsidRPr="00DF22DE">
              <w:rPr>
                <w:rFonts w:asciiTheme="minorHAnsi" w:hAnsiTheme="minorHAnsi" w:cstheme="minorHAnsi"/>
                <w:bCs/>
              </w:rPr>
              <w:t>Local offer</w:t>
            </w:r>
          </w:p>
        </w:tc>
        <w:tc>
          <w:tcPr>
            <w:tcW w:w="1371" w:type="dxa"/>
          </w:tcPr>
          <w:p w14:paraId="01C16817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Primary </w:t>
            </w:r>
          </w:p>
        </w:tc>
        <w:tc>
          <w:tcPr>
            <w:tcW w:w="2009" w:type="dxa"/>
          </w:tcPr>
          <w:p w14:paraId="73C2E390" w14:textId="4AE6CCFE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These </w:t>
            </w:r>
            <w:r w:rsidR="00490409" w:rsidRPr="00DF22DE">
              <w:rPr>
                <w:rFonts w:asciiTheme="minorHAnsi" w:hAnsiTheme="minorHAnsi" w:cstheme="minorHAnsi"/>
              </w:rPr>
              <w:t>run-in</w:t>
            </w:r>
            <w:r w:rsidRPr="00DF22DE">
              <w:rPr>
                <w:rFonts w:asciiTheme="minorHAnsi" w:hAnsiTheme="minorHAnsi" w:cstheme="minorHAnsi"/>
              </w:rPr>
              <w:t xml:space="preserve"> various forms across the </w:t>
            </w:r>
            <w:r w:rsidR="00FC3544">
              <w:rPr>
                <w:rFonts w:asciiTheme="minorHAnsi" w:hAnsiTheme="minorHAnsi" w:cstheme="minorHAnsi"/>
              </w:rPr>
              <w:t xml:space="preserve">region </w:t>
            </w:r>
            <w:r w:rsidR="00490409" w:rsidRPr="00DF22DE">
              <w:rPr>
                <w:rFonts w:asciiTheme="minorHAnsi" w:hAnsiTheme="minorHAnsi" w:cstheme="minorHAnsi"/>
              </w:rPr>
              <w:t>- Liverpool, Knowsley, Wigan, Sefton, and St Helens</w:t>
            </w:r>
            <w:r w:rsidRPr="00DF22DE">
              <w:rPr>
                <w:rFonts w:asciiTheme="minorHAnsi" w:hAnsiTheme="minorHAnsi" w:cstheme="minorHAnsi"/>
              </w:rPr>
              <w:t>. Maths Hub NW3 team are happy to attend to share the Maths hub updates</w:t>
            </w:r>
            <w:r w:rsidR="00490409" w:rsidRPr="00DF22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4" w:type="dxa"/>
          </w:tcPr>
          <w:p w14:paraId="16A107C6" w14:textId="61757FB7" w:rsidR="00FB70FC" w:rsidRPr="00DF22DE" w:rsidRDefault="00C264DB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Chargeable </w:t>
            </w:r>
          </w:p>
        </w:tc>
        <w:tc>
          <w:tcPr>
            <w:tcW w:w="6237" w:type="dxa"/>
            <w:gridSpan w:val="2"/>
          </w:tcPr>
          <w:p w14:paraId="24F4D548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All schools</w:t>
            </w:r>
          </w:p>
          <w:p w14:paraId="5FA6E779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FB70FC" w:rsidRPr="00FB70FC" w14:paraId="56F64F18" w14:textId="77777777" w:rsidTr="007F3085">
        <w:tc>
          <w:tcPr>
            <w:tcW w:w="2716" w:type="dxa"/>
          </w:tcPr>
          <w:p w14:paraId="450C80DE" w14:textId="09D227F8" w:rsidR="00FB70F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fldChar w:fldCharType="begin"/>
            </w:r>
            <w:r>
              <w:instrText xml:space="preserve"> HYPERLINK "http://www.nwmathshu</w:instrText>
            </w:r>
            <w:r>
              <w:instrText xml:space="preserve">b3.co.uk/index.php/workgroups/specialist-knowledge-teaching-mathematics-primary-early-career-teachers" </w:instrText>
            </w:r>
            <w:r>
              <w:fldChar w:fldCharType="separate"/>
            </w:r>
            <w:r w:rsidR="00251FCC" w:rsidRPr="007F3085">
              <w:rPr>
                <w:rStyle w:val="Hyperlink"/>
                <w:rFonts w:asciiTheme="minorHAnsi" w:hAnsiTheme="minorHAnsi" w:cstheme="minorHAnsi"/>
                <w:bCs/>
              </w:rPr>
              <w:t>Specialist Knowledge for the Teaching of Mathematics (Primary Early Career Teachers)</w:t>
            </w:r>
            <w:r>
              <w:rPr>
                <w:rStyle w:val="Hyperlink"/>
                <w:rFonts w:cstheme="minorHAnsi"/>
                <w:bCs/>
              </w:rPr>
              <w:fldChar w:fldCharType="end"/>
            </w:r>
          </w:p>
          <w:p w14:paraId="2667B7B0" w14:textId="5AB8BF62" w:rsidR="00251FCC" w:rsidRPr="00DF22DE" w:rsidRDefault="00CB07E8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NCP21-28</w:t>
            </w:r>
          </w:p>
        </w:tc>
        <w:tc>
          <w:tcPr>
            <w:tcW w:w="1371" w:type="dxa"/>
          </w:tcPr>
          <w:p w14:paraId="73FEA9D6" w14:textId="3489B22E" w:rsidR="00FB70FC" w:rsidRPr="00DF22DE" w:rsidRDefault="004904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Primary </w:t>
            </w:r>
          </w:p>
        </w:tc>
        <w:tc>
          <w:tcPr>
            <w:tcW w:w="2009" w:type="dxa"/>
          </w:tcPr>
          <w:p w14:paraId="2AA7224A" w14:textId="3024FDDD" w:rsidR="00FB70FC" w:rsidRPr="00DF22DE" w:rsidRDefault="004904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68DB4CE5" w14:textId="77991022" w:rsidR="00FB70FC" w:rsidRPr="00DF22DE" w:rsidRDefault="004904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49050975" w14:textId="5BD3D1F9" w:rsidR="00FB70FC" w:rsidRPr="00DF22DE" w:rsidRDefault="001140FA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All Early Career Teachers (ECTs) </w:t>
            </w:r>
          </w:p>
          <w:p w14:paraId="6B2DCBF4" w14:textId="352E40BC" w:rsidR="00490409" w:rsidRPr="00DF22DE" w:rsidRDefault="001140FA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This will complement the ECF as developed by DFE supported by TSHs</w:t>
            </w:r>
          </w:p>
        </w:tc>
      </w:tr>
      <w:tr w:rsidR="00251FCC" w:rsidRPr="00FB70FC" w14:paraId="4EC84E33" w14:textId="77777777" w:rsidTr="007F3085">
        <w:tc>
          <w:tcPr>
            <w:tcW w:w="14317" w:type="dxa"/>
            <w:gridSpan w:val="6"/>
            <w:shd w:val="clear" w:color="auto" w:fill="8DBBB9"/>
          </w:tcPr>
          <w:p w14:paraId="5804E4BF" w14:textId="2C83AB67" w:rsidR="00251FCC" w:rsidRPr="00F3176E" w:rsidRDefault="00251FCC" w:rsidP="00823529">
            <w:pPr>
              <w:tabs>
                <w:tab w:val="center" w:pos="7050"/>
              </w:tabs>
              <w:spacing w:after="6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F125A">
              <w:rPr>
                <w:rFonts w:asciiTheme="minorHAnsi" w:hAnsiTheme="minorHAnsi" w:cstheme="minorHAnsi"/>
                <w:b/>
                <w:sz w:val="24"/>
                <w:szCs w:val="24"/>
              </w:rPr>
              <w:t>Secondary Work Streams</w:t>
            </w:r>
            <w:r w:rsidR="00AC59E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FB70FC" w:rsidRPr="00FB70FC" w14:paraId="4DEA41CC" w14:textId="77777777" w:rsidTr="007F3085">
        <w:tc>
          <w:tcPr>
            <w:tcW w:w="2716" w:type="dxa"/>
          </w:tcPr>
          <w:p w14:paraId="240A25B5" w14:textId="7E8DF429" w:rsidR="00FB70F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19" w:history="1">
              <w:r w:rsidR="00251FCC" w:rsidRPr="002149AD">
                <w:rPr>
                  <w:rStyle w:val="Hyperlink"/>
                  <w:rFonts w:asciiTheme="minorHAnsi" w:hAnsiTheme="minorHAnsi" w:cstheme="minorHAnsi"/>
                  <w:bCs/>
                </w:rPr>
                <w:t>Specialist Knowledge for the Teaching of Mathematics (Secondary Early Career Teachers)</w:t>
              </w:r>
            </w:hyperlink>
          </w:p>
          <w:p w14:paraId="26AF2523" w14:textId="545DFDD3" w:rsidR="00251FCC" w:rsidRPr="00DF22DE" w:rsidRDefault="00F072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lastRenderedPageBreak/>
              <w:t>NCP21-29</w:t>
            </w:r>
          </w:p>
        </w:tc>
        <w:tc>
          <w:tcPr>
            <w:tcW w:w="1371" w:type="dxa"/>
          </w:tcPr>
          <w:p w14:paraId="28307F37" w14:textId="70886A0B" w:rsidR="00FB70FC" w:rsidRPr="00DF22DE" w:rsidRDefault="006B4D52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lastRenderedPageBreak/>
              <w:t xml:space="preserve">Secondary </w:t>
            </w:r>
          </w:p>
        </w:tc>
        <w:tc>
          <w:tcPr>
            <w:tcW w:w="2009" w:type="dxa"/>
          </w:tcPr>
          <w:p w14:paraId="2E7B4E75" w14:textId="5B9791AB" w:rsidR="00FB70FC" w:rsidRPr="00DF22DE" w:rsidRDefault="006B4D52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312456C3" w14:textId="77777777" w:rsidR="00FB70FC" w:rsidRPr="00DF22DE" w:rsidRDefault="006B4D52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FREE </w:t>
            </w:r>
          </w:p>
          <w:p w14:paraId="4B7D9F64" w14:textId="637289FE" w:rsidR="006B4D52" w:rsidRPr="00DF22DE" w:rsidRDefault="006B4D52" w:rsidP="00823529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gridSpan w:val="2"/>
          </w:tcPr>
          <w:p w14:paraId="35F4C3D2" w14:textId="6FA9D6E6" w:rsidR="001140FA" w:rsidRPr="00DF22DE" w:rsidRDefault="001140FA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All Schools </w:t>
            </w:r>
          </w:p>
          <w:p w14:paraId="3CB38461" w14:textId="4A7642FD" w:rsidR="00FB70FC" w:rsidRPr="00DF22DE" w:rsidRDefault="006B4D52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Early Career Teachers (NQTs and RQTs)</w:t>
            </w:r>
          </w:p>
        </w:tc>
      </w:tr>
      <w:tr w:rsidR="00FB70FC" w:rsidRPr="00FB70FC" w14:paraId="445C3383" w14:textId="77777777" w:rsidTr="007F3085">
        <w:tc>
          <w:tcPr>
            <w:tcW w:w="2716" w:type="dxa"/>
          </w:tcPr>
          <w:p w14:paraId="54ADB0C0" w14:textId="28D4122F" w:rsidR="00251FC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20" w:history="1">
              <w:r w:rsidR="00251FCC" w:rsidRPr="008650B7">
                <w:rPr>
                  <w:rStyle w:val="Hyperlink"/>
                  <w:rFonts w:asciiTheme="minorHAnsi" w:hAnsiTheme="minorHAnsi" w:cstheme="minorHAnsi"/>
                  <w:bCs/>
                </w:rPr>
                <w:t>Secondary Teaching for Mastery Development Work Groups</w:t>
              </w:r>
            </w:hyperlink>
          </w:p>
          <w:p w14:paraId="0AEB36A2" w14:textId="36F0D945" w:rsidR="00FB70FC" w:rsidRPr="00AC59E1" w:rsidRDefault="00F07209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NCP21-12</w:t>
            </w:r>
          </w:p>
        </w:tc>
        <w:tc>
          <w:tcPr>
            <w:tcW w:w="1371" w:type="dxa"/>
          </w:tcPr>
          <w:p w14:paraId="7C9B9567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Secondary </w:t>
            </w:r>
          </w:p>
        </w:tc>
        <w:tc>
          <w:tcPr>
            <w:tcW w:w="2009" w:type="dxa"/>
          </w:tcPr>
          <w:p w14:paraId="404B61A9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Applications now open </w:t>
            </w:r>
          </w:p>
          <w:p w14:paraId="77BF853A" w14:textId="32327E71" w:rsidR="006B4D52" w:rsidRPr="00DF22DE" w:rsidRDefault="006B4D52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2164528D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  <w:p w14:paraId="0967092B" w14:textId="0991614C" w:rsidR="006B4D52" w:rsidRPr="00DF22DE" w:rsidRDefault="006B4D52" w:rsidP="00823529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gridSpan w:val="2"/>
          </w:tcPr>
          <w:p w14:paraId="1FCBCE77" w14:textId="06653A08" w:rsidR="004106A8" w:rsidRDefault="004106A8" w:rsidP="00823529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Led by </w:t>
            </w:r>
            <w:r w:rsidRPr="00DF22DE">
              <w:rPr>
                <w:rFonts w:asciiTheme="minorHAnsi" w:hAnsiTheme="minorHAnsi" w:cstheme="minorHAnsi"/>
              </w:rPr>
              <w:t>Teaching for Mastery Specialists linked to each school</w:t>
            </w:r>
            <w:r>
              <w:rPr>
                <w:rFonts w:asciiTheme="minorHAnsi" w:hAnsiTheme="minorHAnsi" w:cstheme="minorHAnsi"/>
              </w:rPr>
              <w:br/>
            </w:r>
            <w:r w:rsidRPr="00DF22DE">
              <w:rPr>
                <w:rFonts w:asciiTheme="minorHAnsi" w:hAnsiTheme="minorHAnsi" w:cstheme="minorHAnsi"/>
              </w:rPr>
              <w:t>Overseen by Secondary T</w:t>
            </w:r>
            <w:r>
              <w:rPr>
                <w:rFonts w:asciiTheme="minorHAnsi" w:hAnsiTheme="minorHAnsi" w:cstheme="minorHAnsi"/>
              </w:rPr>
              <w:t xml:space="preserve">eaching for </w:t>
            </w:r>
            <w:r w:rsidRPr="00DF22D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astery</w:t>
            </w:r>
            <w:r w:rsidRPr="00DF22DE">
              <w:rPr>
                <w:rFonts w:asciiTheme="minorHAnsi" w:hAnsiTheme="minorHAnsi" w:cstheme="minorHAnsi"/>
              </w:rPr>
              <w:t xml:space="preserve"> Lead </w:t>
            </w:r>
          </w:p>
          <w:p w14:paraId="4BC82759" w14:textId="68BC7628" w:rsidR="00FB70FC" w:rsidRPr="00DF22DE" w:rsidRDefault="00F072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14 schools </w:t>
            </w:r>
          </w:p>
          <w:p w14:paraId="75EDF1A5" w14:textId="2BC9F1C9" w:rsidR="006B4D52" w:rsidRPr="00DF22DE" w:rsidRDefault="006B4D52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Heads of Department, link teacher and Head Teacher/SLT member</w:t>
            </w:r>
          </w:p>
        </w:tc>
      </w:tr>
      <w:tr w:rsidR="00251FCC" w:rsidRPr="00FB70FC" w14:paraId="79BCC338" w14:textId="77777777" w:rsidTr="007F3085">
        <w:tc>
          <w:tcPr>
            <w:tcW w:w="2716" w:type="dxa"/>
          </w:tcPr>
          <w:p w14:paraId="4C2DE8AC" w14:textId="70D95DEB" w:rsidR="00251FC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21" w:history="1">
              <w:r w:rsidR="00251FCC" w:rsidRPr="008650B7">
                <w:rPr>
                  <w:rStyle w:val="Hyperlink"/>
                  <w:rFonts w:asciiTheme="minorHAnsi" w:hAnsiTheme="minorHAnsi" w:cstheme="minorHAnsi"/>
                  <w:bCs/>
                </w:rPr>
                <w:t>Secondary Teaching for Mastery Embedding Year Support</w:t>
              </w:r>
            </w:hyperlink>
          </w:p>
          <w:p w14:paraId="757BE70B" w14:textId="06AA2C29" w:rsidR="00251FCC" w:rsidRPr="00DF22DE" w:rsidRDefault="00CF532B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NCP21-13</w:t>
            </w:r>
          </w:p>
        </w:tc>
        <w:tc>
          <w:tcPr>
            <w:tcW w:w="1371" w:type="dxa"/>
          </w:tcPr>
          <w:p w14:paraId="2D5B983E" w14:textId="218CE116" w:rsidR="00251FCC" w:rsidRPr="00DF22DE" w:rsidRDefault="006B4D52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Secondary </w:t>
            </w:r>
          </w:p>
        </w:tc>
        <w:tc>
          <w:tcPr>
            <w:tcW w:w="2009" w:type="dxa"/>
          </w:tcPr>
          <w:p w14:paraId="2DEC571E" w14:textId="75D3ACAA" w:rsidR="00251FCC" w:rsidRPr="00DF22DE" w:rsidRDefault="006B4D52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Schools automatically move to this stage once completed the Mastery Development stage. </w:t>
            </w:r>
          </w:p>
        </w:tc>
        <w:tc>
          <w:tcPr>
            <w:tcW w:w="1984" w:type="dxa"/>
          </w:tcPr>
          <w:p w14:paraId="2A8ACF33" w14:textId="77777777" w:rsidR="006B4D52" w:rsidRPr="00DF22DE" w:rsidRDefault="006B4D52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  <w:p w14:paraId="5ED6F682" w14:textId="5D551DBE" w:rsidR="00251FCC" w:rsidRPr="00DF22DE" w:rsidRDefault="00251FCC" w:rsidP="00823529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gridSpan w:val="2"/>
          </w:tcPr>
          <w:p w14:paraId="2BE26395" w14:textId="03E6B851" w:rsidR="004106A8" w:rsidRDefault="004106A8" w:rsidP="00823529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Led by </w:t>
            </w:r>
            <w:r w:rsidRPr="00DF22DE">
              <w:rPr>
                <w:rFonts w:asciiTheme="minorHAnsi" w:hAnsiTheme="minorHAnsi" w:cstheme="minorHAnsi"/>
              </w:rPr>
              <w:t>Teaching for Mastery Specialists linked to each school</w:t>
            </w:r>
            <w:r>
              <w:rPr>
                <w:rFonts w:asciiTheme="minorHAnsi" w:hAnsiTheme="minorHAnsi" w:cstheme="minorHAnsi"/>
              </w:rPr>
              <w:br/>
            </w:r>
            <w:r w:rsidRPr="00DF22DE">
              <w:rPr>
                <w:rFonts w:asciiTheme="minorHAnsi" w:hAnsiTheme="minorHAnsi" w:cstheme="minorHAnsi"/>
              </w:rPr>
              <w:t>Overseen by Secondary T</w:t>
            </w:r>
            <w:r>
              <w:rPr>
                <w:rFonts w:asciiTheme="minorHAnsi" w:hAnsiTheme="minorHAnsi" w:cstheme="minorHAnsi"/>
              </w:rPr>
              <w:t xml:space="preserve">eaching for </w:t>
            </w:r>
            <w:r w:rsidRPr="00DF22D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astery</w:t>
            </w:r>
            <w:r w:rsidRPr="00DF22DE">
              <w:rPr>
                <w:rFonts w:asciiTheme="minorHAnsi" w:hAnsiTheme="minorHAnsi" w:cstheme="minorHAnsi"/>
              </w:rPr>
              <w:t xml:space="preserve"> Lead </w:t>
            </w:r>
          </w:p>
          <w:p w14:paraId="77BBC68B" w14:textId="271312B0" w:rsidR="00251FCC" w:rsidRPr="00DF22DE" w:rsidRDefault="006B4D52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Heads of Department, link teacher and Head Teacher/SLT member</w:t>
            </w:r>
          </w:p>
        </w:tc>
      </w:tr>
      <w:tr w:rsidR="00FB70FC" w:rsidRPr="00FB70FC" w14:paraId="662BAAFB" w14:textId="77777777" w:rsidTr="007F3085">
        <w:tc>
          <w:tcPr>
            <w:tcW w:w="2716" w:type="dxa"/>
          </w:tcPr>
          <w:p w14:paraId="723B15B2" w14:textId="4CDBC6C3" w:rsidR="00FB70F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22" w:history="1">
              <w:r w:rsidR="00251FCC" w:rsidRPr="008650B7">
                <w:rPr>
                  <w:rStyle w:val="Hyperlink"/>
                  <w:rFonts w:asciiTheme="minorHAnsi" w:hAnsiTheme="minorHAnsi" w:cstheme="minorHAnsi"/>
                  <w:bCs/>
                </w:rPr>
                <w:t>Secondary Teaching for Mastery Embedding and Sustaining Work Groups</w:t>
              </w:r>
            </w:hyperlink>
          </w:p>
          <w:p w14:paraId="313ADC17" w14:textId="3DB0A21C" w:rsidR="00251FCC" w:rsidRPr="00DF22DE" w:rsidRDefault="00CF532B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NCP21-14</w:t>
            </w:r>
          </w:p>
        </w:tc>
        <w:tc>
          <w:tcPr>
            <w:tcW w:w="1371" w:type="dxa"/>
          </w:tcPr>
          <w:p w14:paraId="3A1A2C6E" w14:textId="187A243B" w:rsidR="00FB70F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Secondary </w:t>
            </w:r>
          </w:p>
        </w:tc>
        <w:tc>
          <w:tcPr>
            <w:tcW w:w="2009" w:type="dxa"/>
          </w:tcPr>
          <w:p w14:paraId="19275C25" w14:textId="681991BF" w:rsidR="00FB70F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Schools automatically move to this stage once completed the Mastery Embedding stage.</w:t>
            </w:r>
          </w:p>
        </w:tc>
        <w:tc>
          <w:tcPr>
            <w:tcW w:w="1984" w:type="dxa"/>
          </w:tcPr>
          <w:p w14:paraId="1754EFE9" w14:textId="77777777" w:rsidR="00212539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  <w:p w14:paraId="1606A54D" w14:textId="2ED811B9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gridSpan w:val="2"/>
          </w:tcPr>
          <w:p w14:paraId="6BA30576" w14:textId="4FAA3497" w:rsidR="004106A8" w:rsidRDefault="004106A8" w:rsidP="00823529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Led by </w:t>
            </w:r>
            <w:r w:rsidRPr="00DF22DE">
              <w:rPr>
                <w:rFonts w:asciiTheme="minorHAnsi" w:hAnsiTheme="minorHAnsi" w:cstheme="minorHAnsi"/>
              </w:rPr>
              <w:t>Teaching for Mastery Specialists linked to each school</w:t>
            </w:r>
            <w:r>
              <w:rPr>
                <w:rFonts w:asciiTheme="minorHAnsi" w:hAnsiTheme="minorHAnsi" w:cstheme="minorHAnsi"/>
              </w:rPr>
              <w:br/>
            </w:r>
            <w:r w:rsidRPr="00DF22DE">
              <w:rPr>
                <w:rFonts w:asciiTheme="minorHAnsi" w:hAnsiTheme="minorHAnsi" w:cstheme="minorHAnsi"/>
              </w:rPr>
              <w:t>Overseen by Secondary T</w:t>
            </w:r>
            <w:r>
              <w:rPr>
                <w:rFonts w:asciiTheme="minorHAnsi" w:hAnsiTheme="minorHAnsi" w:cstheme="minorHAnsi"/>
              </w:rPr>
              <w:t xml:space="preserve">eaching for </w:t>
            </w:r>
            <w:r w:rsidRPr="00DF22D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astery</w:t>
            </w:r>
            <w:r w:rsidRPr="00DF22DE">
              <w:rPr>
                <w:rFonts w:asciiTheme="minorHAnsi" w:hAnsiTheme="minorHAnsi" w:cstheme="minorHAnsi"/>
              </w:rPr>
              <w:t xml:space="preserve"> Lead </w:t>
            </w:r>
          </w:p>
          <w:p w14:paraId="09E42A92" w14:textId="6815761A" w:rsidR="004106A8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Heads of Department, link teacher and Head Teacher/SLT member</w:t>
            </w:r>
            <w:r w:rsidR="004106A8" w:rsidRPr="00DF22DE">
              <w:rPr>
                <w:rFonts w:asciiTheme="minorHAnsi" w:hAnsiTheme="minorHAnsi" w:cstheme="minorHAnsi"/>
              </w:rPr>
              <w:t xml:space="preserve"> </w:t>
            </w:r>
          </w:p>
          <w:p w14:paraId="5AF43896" w14:textId="1925EA9E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251FCC" w:rsidRPr="00FB70FC" w14:paraId="17BABC9E" w14:textId="77777777" w:rsidTr="007F3085">
        <w:tc>
          <w:tcPr>
            <w:tcW w:w="2716" w:type="dxa"/>
          </w:tcPr>
          <w:p w14:paraId="500536A1" w14:textId="134DCE69" w:rsidR="00251FC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23" w:history="1">
              <w:r w:rsidR="00251FCC" w:rsidRPr="005B6B4B">
                <w:rPr>
                  <w:rStyle w:val="Hyperlink"/>
                  <w:rFonts w:asciiTheme="minorHAnsi" w:hAnsiTheme="minorHAnsi" w:cstheme="minorHAnsi"/>
                  <w:bCs/>
                </w:rPr>
                <w:t>Secondary Subject Leadership Work Groups</w:t>
              </w:r>
            </w:hyperlink>
          </w:p>
          <w:p w14:paraId="26A05BFB" w14:textId="248F74F0" w:rsidR="00251FCC" w:rsidRPr="00DF22DE" w:rsidRDefault="00CF532B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NCP21-15</w:t>
            </w:r>
          </w:p>
        </w:tc>
        <w:tc>
          <w:tcPr>
            <w:tcW w:w="1371" w:type="dxa"/>
          </w:tcPr>
          <w:p w14:paraId="70F566C6" w14:textId="4C8CE98F" w:rsidR="00251FC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Secondary </w:t>
            </w:r>
          </w:p>
        </w:tc>
        <w:tc>
          <w:tcPr>
            <w:tcW w:w="2009" w:type="dxa"/>
          </w:tcPr>
          <w:p w14:paraId="1174BBC9" w14:textId="76E0AB49" w:rsidR="00251FC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4654B941" w14:textId="20B4C5CB" w:rsidR="00251FC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2B250BB9" w14:textId="67FB276E" w:rsidR="00CF532B" w:rsidRPr="00DF22DE" w:rsidRDefault="00CF532B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10 schools </w:t>
            </w:r>
          </w:p>
          <w:p w14:paraId="3B53C509" w14:textId="3C47D78D" w:rsidR="00212539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Heads of Department </w:t>
            </w:r>
          </w:p>
        </w:tc>
      </w:tr>
      <w:tr w:rsidR="00251FCC" w:rsidRPr="00FB70FC" w14:paraId="7EC28E48" w14:textId="77777777" w:rsidTr="007F3085">
        <w:tc>
          <w:tcPr>
            <w:tcW w:w="2716" w:type="dxa"/>
          </w:tcPr>
          <w:p w14:paraId="30ADBBA8" w14:textId="359775A6" w:rsidR="00251FC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24" w:history="1">
              <w:r w:rsidR="00251FCC" w:rsidRPr="008650B7">
                <w:rPr>
                  <w:rStyle w:val="Hyperlink"/>
                  <w:rFonts w:asciiTheme="minorHAnsi" w:hAnsiTheme="minorHAnsi" w:cstheme="minorHAnsi"/>
                  <w:bCs/>
                </w:rPr>
                <w:t>Secondary Maths MAT Leads: leading and developing mathematics teaching</w:t>
              </w:r>
            </w:hyperlink>
          </w:p>
          <w:p w14:paraId="7312A525" w14:textId="6D85A4E9" w:rsidR="00251FCC" w:rsidRPr="00DF22DE" w:rsidRDefault="00CF400B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NCP21-16</w:t>
            </w:r>
          </w:p>
        </w:tc>
        <w:tc>
          <w:tcPr>
            <w:tcW w:w="1371" w:type="dxa"/>
          </w:tcPr>
          <w:p w14:paraId="2D5672FB" w14:textId="489888C3" w:rsidR="00251FC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Secondary </w:t>
            </w:r>
          </w:p>
        </w:tc>
        <w:tc>
          <w:tcPr>
            <w:tcW w:w="2009" w:type="dxa"/>
          </w:tcPr>
          <w:p w14:paraId="6885C872" w14:textId="595106B6" w:rsidR="00251FC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6F679F45" w14:textId="735E41B7" w:rsidR="00251FC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7555FC72" w14:textId="6257A72B" w:rsidR="00212539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Maths Leads within MATs </w:t>
            </w:r>
          </w:p>
        </w:tc>
      </w:tr>
      <w:tr w:rsidR="00FB70FC" w:rsidRPr="00FB70FC" w14:paraId="05D291D7" w14:textId="77777777" w:rsidTr="007F3085">
        <w:tc>
          <w:tcPr>
            <w:tcW w:w="2716" w:type="dxa"/>
          </w:tcPr>
          <w:p w14:paraId="69B70A48" w14:textId="2C17B1E6" w:rsidR="00FB70F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25" w:history="1">
              <w:r w:rsidR="00C264DB" w:rsidRPr="002149AD">
                <w:rPr>
                  <w:rStyle w:val="Hyperlink"/>
                  <w:rFonts w:asciiTheme="minorHAnsi" w:hAnsiTheme="minorHAnsi" w:cstheme="minorHAnsi"/>
                  <w:bCs/>
                </w:rPr>
                <w:t>Specialist Knowledge for Teaching Mathematics (Secondary non-specialist)</w:t>
              </w:r>
            </w:hyperlink>
          </w:p>
          <w:p w14:paraId="1B8C904C" w14:textId="3B14B8C4" w:rsidR="00C264DB" w:rsidRPr="00DF22DE" w:rsidRDefault="00DA79F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NCP21-30</w:t>
            </w:r>
          </w:p>
        </w:tc>
        <w:tc>
          <w:tcPr>
            <w:tcW w:w="1371" w:type="dxa"/>
          </w:tcPr>
          <w:p w14:paraId="7A88711F" w14:textId="28531347" w:rsidR="00FB70F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Secondary</w:t>
            </w:r>
          </w:p>
        </w:tc>
        <w:tc>
          <w:tcPr>
            <w:tcW w:w="2009" w:type="dxa"/>
          </w:tcPr>
          <w:p w14:paraId="5F68B755" w14:textId="752A97F4" w:rsidR="00FB70F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4F4E287F" w14:textId="729B45DC" w:rsidR="00FB70F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3C3BD555" w14:textId="01F63469" w:rsidR="001140FA" w:rsidRPr="00DF22DE" w:rsidRDefault="001140FA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20 places </w:t>
            </w:r>
          </w:p>
          <w:p w14:paraId="011B0D1C" w14:textId="774DC3DE" w:rsidR="00212539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Non-Specialist teachers of Maths </w:t>
            </w:r>
            <w:r w:rsidR="001140FA" w:rsidRPr="00DF22DE">
              <w:rPr>
                <w:rFonts w:asciiTheme="minorHAnsi" w:hAnsiTheme="minorHAnsi" w:cstheme="minorHAnsi"/>
              </w:rPr>
              <w:t xml:space="preserve">working in state funded schools </w:t>
            </w:r>
          </w:p>
        </w:tc>
      </w:tr>
      <w:tr w:rsidR="00FB70FC" w:rsidRPr="00FB70FC" w14:paraId="18573ACB" w14:textId="77777777" w:rsidTr="007F3085">
        <w:tc>
          <w:tcPr>
            <w:tcW w:w="2716" w:type="dxa"/>
          </w:tcPr>
          <w:p w14:paraId="7A318E17" w14:textId="13880748" w:rsidR="00FB70F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26" w:history="1">
              <w:r w:rsidR="00FB70FC" w:rsidRPr="008650B7">
                <w:rPr>
                  <w:rStyle w:val="Hyperlink"/>
                  <w:rFonts w:asciiTheme="minorHAnsi" w:hAnsiTheme="minorHAnsi" w:cstheme="minorHAnsi"/>
                  <w:bCs/>
                </w:rPr>
                <w:t>Mathematical thinking for the GCSE</w:t>
              </w:r>
            </w:hyperlink>
          </w:p>
          <w:p w14:paraId="5A24FB67" w14:textId="0154F9ED" w:rsidR="00FB70FC" w:rsidRPr="00DF22DE" w:rsidRDefault="00EE03AF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NCP21-17</w:t>
            </w:r>
          </w:p>
        </w:tc>
        <w:tc>
          <w:tcPr>
            <w:tcW w:w="1371" w:type="dxa"/>
          </w:tcPr>
          <w:p w14:paraId="57CD8059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Secondary </w:t>
            </w:r>
          </w:p>
        </w:tc>
        <w:tc>
          <w:tcPr>
            <w:tcW w:w="2009" w:type="dxa"/>
          </w:tcPr>
          <w:p w14:paraId="1FC725B3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Groups to be delivered to meet the needs of school </w:t>
            </w:r>
            <w:proofErr w:type="gramStart"/>
            <w:r w:rsidRPr="00DF22DE">
              <w:rPr>
                <w:rFonts w:asciiTheme="minorHAnsi" w:hAnsiTheme="minorHAnsi" w:cstheme="minorHAnsi"/>
              </w:rPr>
              <w:t>clusters</w:t>
            </w:r>
            <w:proofErr w:type="gramEnd"/>
          </w:p>
          <w:p w14:paraId="01C1BFAF" w14:textId="76D9BDC2" w:rsidR="00212539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00E35EE4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3146819F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10 schools </w:t>
            </w:r>
          </w:p>
          <w:p w14:paraId="1F90FD6E" w14:textId="0CDA8A1B" w:rsidR="00FE6589" w:rsidRPr="00DF22DE" w:rsidRDefault="00EE03AF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Teachers of KS4 maths who wish to further develop their pedagogical and theoretical understanding of what it means to develop mathematical thinking, and practical classroom strategies to explore these ideas</w:t>
            </w:r>
          </w:p>
        </w:tc>
      </w:tr>
      <w:tr w:rsidR="00251FCC" w:rsidRPr="00FB70FC" w14:paraId="24A0B51F" w14:textId="77777777" w:rsidTr="007F3085">
        <w:tc>
          <w:tcPr>
            <w:tcW w:w="2716" w:type="dxa"/>
          </w:tcPr>
          <w:p w14:paraId="1BA402E1" w14:textId="75B2E962" w:rsidR="00251FC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27" w:history="1">
              <w:r w:rsidR="00251FCC" w:rsidRPr="008650B7">
                <w:rPr>
                  <w:rStyle w:val="Hyperlink"/>
                  <w:rFonts w:asciiTheme="minorHAnsi" w:hAnsiTheme="minorHAnsi" w:cstheme="minorHAnsi"/>
                  <w:bCs/>
                </w:rPr>
                <w:t>Years 7-11 Coherence Work Groups: approaches to key topics (formerly Challenging Topics at GCSE)</w:t>
              </w:r>
            </w:hyperlink>
          </w:p>
          <w:p w14:paraId="7840FC5F" w14:textId="738DC2DB" w:rsidR="00251FCC" w:rsidRPr="00DF22DE" w:rsidRDefault="00FE658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NCP21-18</w:t>
            </w:r>
          </w:p>
        </w:tc>
        <w:tc>
          <w:tcPr>
            <w:tcW w:w="1371" w:type="dxa"/>
          </w:tcPr>
          <w:p w14:paraId="701ECBC9" w14:textId="2391D1C5" w:rsidR="00251FC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Secondary </w:t>
            </w:r>
          </w:p>
        </w:tc>
        <w:tc>
          <w:tcPr>
            <w:tcW w:w="2009" w:type="dxa"/>
          </w:tcPr>
          <w:p w14:paraId="687CC0D9" w14:textId="1B236E1D" w:rsidR="00251FC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14FF3527" w14:textId="1751A0E8" w:rsidR="00251FCC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68C0E522" w14:textId="77777777" w:rsidR="00212539" w:rsidRPr="00DF22DE" w:rsidRDefault="001140FA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10 schools </w:t>
            </w:r>
          </w:p>
          <w:p w14:paraId="1DA6D75C" w14:textId="48D2C892" w:rsidR="00FE6589" w:rsidRPr="00DF22DE" w:rsidRDefault="00FE658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Each Work Group should consist of at least four schools. Individuals or ideally pairs of teachers from a department participate, with an expectation that they will work with other members of their department at appropriate points</w:t>
            </w:r>
          </w:p>
        </w:tc>
      </w:tr>
      <w:tr w:rsidR="00FB70FC" w:rsidRPr="00FB70FC" w14:paraId="2DE0FC9C" w14:textId="77777777" w:rsidTr="007F3085">
        <w:tc>
          <w:tcPr>
            <w:tcW w:w="2716" w:type="dxa"/>
          </w:tcPr>
          <w:p w14:paraId="65774710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lastRenderedPageBreak/>
              <w:t xml:space="preserve">Secondary CPD network </w:t>
            </w:r>
          </w:p>
          <w:p w14:paraId="6775DAB7" w14:textId="4A7D04B4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NW3</w:t>
            </w:r>
            <w:r w:rsidR="00490409" w:rsidRPr="00DF22DE">
              <w:rPr>
                <w:rFonts w:asciiTheme="minorHAnsi" w:hAnsiTheme="minorHAnsi" w:cstheme="minorHAnsi"/>
                <w:bCs/>
              </w:rPr>
              <w:t xml:space="preserve">- </w:t>
            </w:r>
            <w:r w:rsidRPr="00DF22DE">
              <w:rPr>
                <w:rFonts w:asciiTheme="minorHAnsi" w:hAnsiTheme="minorHAnsi" w:cstheme="minorHAnsi"/>
                <w:bCs/>
              </w:rPr>
              <w:t>Local</w:t>
            </w:r>
            <w:r w:rsidRPr="00DF22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1" w:type="dxa"/>
          </w:tcPr>
          <w:p w14:paraId="2F549CE3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Secondary </w:t>
            </w:r>
          </w:p>
        </w:tc>
        <w:tc>
          <w:tcPr>
            <w:tcW w:w="2009" w:type="dxa"/>
          </w:tcPr>
          <w:p w14:paraId="0DE28828" w14:textId="51E18183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 </w:t>
            </w:r>
            <w:r w:rsidR="00490409"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468E13B7" w14:textId="64D2C67D" w:rsidR="00FB70FC" w:rsidRPr="00DF22DE" w:rsidRDefault="0049040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66FDB3A0" w14:textId="1D97D36D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All s</w:t>
            </w:r>
            <w:r w:rsidR="00212539" w:rsidRPr="00DF22DE">
              <w:rPr>
                <w:rFonts w:asciiTheme="minorHAnsi" w:hAnsiTheme="minorHAnsi" w:cstheme="minorHAnsi"/>
              </w:rPr>
              <w:t xml:space="preserve">econdary staff/departments/teachers of Maths. </w:t>
            </w:r>
          </w:p>
        </w:tc>
      </w:tr>
      <w:tr w:rsidR="00FB70FC" w:rsidRPr="00FB70FC" w14:paraId="4BA6A43A" w14:textId="77777777" w:rsidTr="007F3085">
        <w:tc>
          <w:tcPr>
            <w:tcW w:w="2716" w:type="dxa"/>
          </w:tcPr>
          <w:p w14:paraId="2B47AD56" w14:textId="44FE86F7" w:rsidR="00FB70FC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28" w:history="1">
              <w:r w:rsidR="00FB70FC" w:rsidRPr="007F3085">
                <w:rPr>
                  <w:rStyle w:val="Hyperlink"/>
                  <w:rFonts w:asciiTheme="minorHAnsi" w:hAnsiTheme="minorHAnsi" w:cstheme="minorHAnsi"/>
                  <w:bCs/>
                </w:rPr>
                <w:t>Y5-8 continuity</w:t>
              </w:r>
            </w:hyperlink>
            <w:r w:rsidR="00FB70FC" w:rsidRPr="00DF22DE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7D18CB6" w14:textId="24E833E1" w:rsidR="00FB70FC" w:rsidRPr="00DF22DE" w:rsidRDefault="00FE658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NCP21-19</w:t>
            </w:r>
          </w:p>
        </w:tc>
        <w:tc>
          <w:tcPr>
            <w:tcW w:w="1371" w:type="dxa"/>
          </w:tcPr>
          <w:p w14:paraId="3D102578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Secondary </w:t>
            </w:r>
          </w:p>
        </w:tc>
        <w:tc>
          <w:tcPr>
            <w:tcW w:w="2009" w:type="dxa"/>
          </w:tcPr>
          <w:p w14:paraId="039D1E33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Groups to be delivered to meet the needs of school </w:t>
            </w:r>
            <w:proofErr w:type="gramStart"/>
            <w:r w:rsidRPr="00DF22DE">
              <w:rPr>
                <w:rFonts w:asciiTheme="minorHAnsi" w:hAnsiTheme="minorHAnsi" w:cstheme="minorHAnsi"/>
              </w:rPr>
              <w:t>clusters</w:t>
            </w:r>
            <w:proofErr w:type="gramEnd"/>
          </w:p>
          <w:p w14:paraId="2F7A301B" w14:textId="38DCD91F" w:rsidR="00212539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7D944888" w14:textId="77777777" w:rsidR="00FB70FC" w:rsidRPr="00DF22DE" w:rsidRDefault="00FB70FC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459B8473" w14:textId="77777777" w:rsidR="00FB70FC" w:rsidRPr="00DF22DE" w:rsidRDefault="001140FA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24 schools </w:t>
            </w:r>
          </w:p>
          <w:p w14:paraId="23EFFD76" w14:textId="77777777" w:rsidR="009C31E1" w:rsidRPr="00DF22DE" w:rsidRDefault="009C31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Lead participants should be teachers of Years 5-8 in primary, secondary, middle school and all-through schools who have some responsibility for curriculum development, </w:t>
            </w:r>
            <w:proofErr w:type="gramStart"/>
            <w:r w:rsidRPr="00DF22DE">
              <w:rPr>
                <w:rFonts w:asciiTheme="minorHAnsi" w:hAnsiTheme="minorHAnsi" w:cstheme="minorHAnsi"/>
              </w:rPr>
              <w:t>e.g.</w:t>
            </w:r>
            <w:proofErr w:type="gramEnd"/>
            <w:r w:rsidRPr="00DF22DE">
              <w:rPr>
                <w:rFonts w:asciiTheme="minorHAnsi" w:hAnsiTheme="minorHAnsi" w:cstheme="minorHAnsi"/>
              </w:rPr>
              <w:t xml:space="preserve"> school maths leaders/heads of department.</w:t>
            </w:r>
          </w:p>
          <w:p w14:paraId="353EF76B" w14:textId="48DB5250" w:rsidR="009C31E1" w:rsidRPr="00DF22DE" w:rsidRDefault="009C31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Linked ‘families’ of schools: ideally teachers from two (or more) secondary schools and their associated primary schools will work together.</w:t>
            </w:r>
          </w:p>
        </w:tc>
      </w:tr>
      <w:tr w:rsidR="00C264DB" w:rsidRPr="00FB70FC" w14:paraId="620ED97C" w14:textId="77777777" w:rsidTr="007F3085">
        <w:tc>
          <w:tcPr>
            <w:tcW w:w="2716" w:type="dxa"/>
          </w:tcPr>
          <w:p w14:paraId="12FBC134" w14:textId="62131AB6" w:rsidR="00C264DB" w:rsidRPr="00DF22DE" w:rsidRDefault="00C264D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 xml:space="preserve">Heads of Department termly network meetings </w:t>
            </w:r>
          </w:p>
          <w:p w14:paraId="00047B46" w14:textId="3FBA4422" w:rsidR="00C264DB" w:rsidRPr="00AC59E1" w:rsidRDefault="00C264D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 xml:space="preserve">NW3- local </w:t>
            </w:r>
          </w:p>
        </w:tc>
        <w:tc>
          <w:tcPr>
            <w:tcW w:w="1371" w:type="dxa"/>
          </w:tcPr>
          <w:p w14:paraId="46F9EE11" w14:textId="2E09B552" w:rsidR="00C264DB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Secondary </w:t>
            </w:r>
          </w:p>
        </w:tc>
        <w:tc>
          <w:tcPr>
            <w:tcW w:w="2009" w:type="dxa"/>
          </w:tcPr>
          <w:p w14:paraId="05AE2A9A" w14:textId="77777777" w:rsidR="00C264DB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  <w:p w14:paraId="2B2397D5" w14:textId="77777777" w:rsidR="00AC59E1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</w:p>
          <w:p w14:paraId="0F849D26" w14:textId="77777777" w:rsidR="00823529" w:rsidRDefault="00823529" w:rsidP="00823529">
            <w:pPr>
              <w:spacing w:after="60"/>
              <w:rPr>
                <w:rFonts w:asciiTheme="minorHAnsi" w:hAnsiTheme="minorHAnsi" w:cstheme="minorHAnsi"/>
              </w:rPr>
            </w:pPr>
          </w:p>
          <w:p w14:paraId="78EDB6E1" w14:textId="77777777" w:rsidR="00823529" w:rsidRDefault="00823529" w:rsidP="00823529">
            <w:pPr>
              <w:spacing w:after="60"/>
              <w:rPr>
                <w:rFonts w:asciiTheme="minorHAnsi" w:hAnsiTheme="minorHAnsi" w:cstheme="minorHAnsi"/>
              </w:rPr>
            </w:pPr>
          </w:p>
          <w:p w14:paraId="528DDCFC" w14:textId="77777777" w:rsidR="00823529" w:rsidRDefault="00823529" w:rsidP="00823529">
            <w:pPr>
              <w:spacing w:after="60"/>
              <w:rPr>
                <w:rFonts w:asciiTheme="minorHAnsi" w:hAnsiTheme="minorHAnsi" w:cstheme="minorHAnsi"/>
              </w:rPr>
            </w:pPr>
          </w:p>
          <w:p w14:paraId="7D2EE082" w14:textId="2B2C48AE" w:rsidR="00823529" w:rsidRPr="00DF22DE" w:rsidRDefault="00823529" w:rsidP="00823529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A67DD3B" w14:textId="66F83FAE" w:rsidR="00C264DB" w:rsidRPr="00DF22DE" w:rsidRDefault="00212539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FREE </w:t>
            </w:r>
          </w:p>
        </w:tc>
        <w:tc>
          <w:tcPr>
            <w:tcW w:w="6237" w:type="dxa"/>
            <w:gridSpan w:val="2"/>
          </w:tcPr>
          <w:p w14:paraId="6EDF24CC" w14:textId="77777777" w:rsidR="00C264DB" w:rsidRPr="00DF22DE" w:rsidRDefault="001140FA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All Schools </w:t>
            </w:r>
          </w:p>
          <w:p w14:paraId="4D9ED99A" w14:textId="77F20D5D" w:rsidR="009C31E1" w:rsidRPr="00DF22DE" w:rsidRDefault="009C31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Head of Department (and </w:t>
            </w:r>
            <w:proofErr w:type="gramStart"/>
            <w:r w:rsidRPr="00DF22DE">
              <w:rPr>
                <w:rFonts w:asciiTheme="minorHAnsi" w:hAnsiTheme="minorHAnsi" w:cstheme="minorHAnsi"/>
              </w:rPr>
              <w:t>Second</w:t>
            </w:r>
            <w:proofErr w:type="gramEnd"/>
            <w:r w:rsidRPr="00DF22DE">
              <w:rPr>
                <w:rFonts w:asciiTheme="minorHAnsi" w:hAnsiTheme="minorHAnsi" w:cstheme="minorHAnsi"/>
              </w:rPr>
              <w:t xml:space="preserve"> in charge or Lead Practitioners) </w:t>
            </w:r>
          </w:p>
        </w:tc>
      </w:tr>
      <w:tr w:rsidR="00251FCC" w:rsidRPr="00FB70FC" w14:paraId="5795F716" w14:textId="77777777" w:rsidTr="00AC59E1">
        <w:tc>
          <w:tcPr>
            <w:tcW w:w="14317" w:type="dxa"/>
            <w:gridSpan w:val="6"/>
            <w:shd w:val="clear" w:color="auto" w:fill="8DBBB9"/>
          </w:tcPr>
          <w:p w14:paraId="4B96144F" w14:textId="669FBDFC" w:rsidR="00251FCC" w:rsidRPr="00F3176E" w:rsidRDefault="00251FCC" w:rsidP="00823529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F12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POST 16 Work Streams </w:t>
            </w:r>
            <w:r w:rsidR="001140FA" w:rsidRPr="00CF125A">
              <w:rPr>
                <w:rFonts w:asciiTheme="minorHAnsi" w:hAnsiTheme="minorHAnsi" w:cstheme="minorHAnsi"/>
                <w:b/>
                <w:sz w:val="24"/>
                <w:szCs w:val="24"/>
              </w:rPr>
              <w:t>(in association with AMSP)</w:t>
            </w:r>
          </w:p>
        </w:tc>
      </w:tr>
      <w:tr w:rsidR="00AC59E1" w:rsidRPr="00FB70FC" w14:paraId="4D534B84" w14:textId="77777777" w:rsidTr="00341197">
        <w:tc>
          <w:tcPr>
            <w:tcW w:w="2716" w:type="dxa"/>
          </w:tcPr>
          <w:p w14:paraId="3CA4C2FD" w14:textId="2A1F45CD" w:rsidR="00AC59E1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29" w:history="1">
              <w:r w:rsidR="00AC59E1" w:rsidRPr="008650B7">
                <w:rPr>
                  <w:rStyle w:val="Hyperlink"/>
                  <w:rFonts w:asciiTheme="minorHAnsi" w:hAnsiTheme="minorHAnsi" w:cstheme="minorHAnsi"/>
                  <w:bCs/>
                </w:rPr>
                <w:t>New to Teaching Core Maths Programme</w:t>
              </w:r>
            </w:hyperlink>
          </w:p>
          <w:p w14:paraId="6920E9C6" w14:textId="77777777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NCP21-21</w:t>
            </w:r>
          </w:p>
          <w:p w14:paraId="1EC113E9" w14:textId="3CCEEB2D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In association with AMSP</w:t>
            </w:r>
          </w:p>
        </w:tc>
        <w:tc>
          <w:tcPr>
            <w:tcW w:w="1371" w:type="dxa"/>
          </w:tcPr>
          <w:p w14:paraId="70259394" w14:textId="77777777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Post 16</w:t>
            </w:r>
          </w:p>
        </w:tc>
        <w:tc>
          <w:tcPr>
            <w:tcW w:w="2009" w:type="dxa"/>
          </w:tcPr>
          <w:p w14:paraId="26C8CA30" w14:textId="37124C94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4110" w:type="dxa"/>
            <w:gridSpan w:val="2"/>
          </w:tcPr>
          <w:p w14:paraId="31CB7875" w14:textId="77777777" w:rsidR="00AC59E1" w:rsidRPr="00DF22DE" w:rsidRDefault="00AC59E1" w:rsidP="00823529">
            <w:pPr>
              <w:spacing w:after="60"/>
              <w:rPr>
                <w:rFonts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4111" w:type="dxa"/>
          </w:tcPr>
          <w:p w14:paraId="1E9821BE" w14:textId="736CD8F1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All schools </w:t>
            </w:r>
          </w:p>
        </w:tc>
      </w:tr>
      <w:tr w:rsidR="00AC59E1" w:rsidRPr="00FB70FC" w14:paraId="1A4FA6B5" w14:textId="77777777" w:rsidTr="00AC59E1">
        <w:trPr>
          <w:trHeight w:val="1204"/>
        </w:trPr>
        <w:tc>
          <w:tcPr>
            <w:tcW w:w="2716" w:type="dxa"/>
          </w:tcPr>
          <w:p w14:paraId="47D8AF6A" w14:textId="6A3B2F05" w:rsidR="00AC59E1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30" w:history="1">
              <w:r w:rsidR="00AC59E1" w:rsidRPr="008650B7">
                <w:rPr>
                  <w:rStyle w:val="Hyperlink"/>
                  <w:rFonts w:asciiTheme="minorHAnsi" w:hAnsiTheme="minorHAnsi" w:cstheme="minorHAnsi"/>
                  <w:bCs/>
                </w:rPr>
                <w:t>Developing Core Maths Pedagogy Work Groups</w:t>
              </w:r>
            </w:hyperlink>
          </w:p>
          <w:p w14:paraId="4F3876F0" w14:textId="3EE7C209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NCP21-22</w:t>
            </w:r>
          </w:p>
          <w:p w14:paraId="29B9A616" w14:textId="68FB027B" w:rsidR="00AC59E1" w:rsidRPr="00AC59E1" w:rsidRDefault="00AC59E1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>In association with AMSP</w:t>
            </w:r>
          </w:p>
        </w:tc>
        <w:tc>
          <w:tcPr>
            <w:tcW w:w="1371" w:type="dxa"/>
          </w:tcPr>
          <w:p w14:paraId="52256213" w14:textId="2CA861E0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Post 16</w:t>
            </w:r>
          </w:p>
        </w:tc>
        <w:tc>
          <w:tcPr>
            <w:tcW w:w="2009" w:type="dxa"/>
          </w:tcPr>
          <w:p w14:paraId="7F3042B3" w14:textId="303F7445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4110" w:type="dxa"/>
            <w:gridSpan w:val="2"/>
          </w:tcPr>
          <w:p w14:paraId="2EA10C97" w14:textId="0A74F899" w:rsidR="00AC59E1" w:rsidRPr="00DF22DE" w:rsidRDefault="00AC59E1" w:rsidP="00823529">
            <w:pPr>
              <w:spacing w:after="60"/>
              <w:rPr>
                <w:rFonts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4111" w:type="dxa"/>
          </w:tcPr>
          <w:p w14:paraId="797BB806" w14:textId="4471C831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All schools </w:t>
            </w:r>
          </w:p>
        </w:tc>
      </w:tr>
      <w:tr w:rsidR="00AC59E1" w:rsidRPr="00FB70FC" w14:paraId="68E39394" w14:textId="77777777" w:rsidTr="00341197">
        <w:tc>
          <w:tcPr>
            <w:tcW w:w="2716" w:type="dxa"/>
          </w:tcPr>
          <w:p w14:paraId="09B04846" w14:textId="532E1E28" w:rsidR="00AC59E1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31" w:history="1">
              <w:r w:rsidR="00AC59E1" w:rsidRPr="008650B7">
                <w:rPr>
                  <w:rStyle w:val="Hyperlink"/>
                  <w:rFonts w:asciiTheme="minorHAnsi" w:hAnsiTheme="minorHAnsi" w:cstheme="minorHAnsi"/>
                  <w:bCs/>
                </w:rPr>
                <w:t>Supporting Post-16 GCSE Resit Work Groups</w:t>
              </w:r>
            </w:hyperlink>
          </w:p>
          <w:p w14:paraId="4399DBCB" w14:textId="65D8F159" w:rsidR="00AC59E1" w:rsidRPr="00AC59E1" w:rsidRDefault="00AC59E1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NCP21-20</w:t>
            </w:r>
          </w:p>
        </w:tc>
        <w:tc>
          <w:tcPr>
            <w:tcW w:w="1371" w:type="dxa"/>
          </w:tcPr>
          <w:p w14:paraId="0091E273" w14:textId="52EEAC21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Post 16</w:t>
            </w:r>
          </w:p>
        </w:tc>
        <w:tc>
          <w:tcPr>
            <w:tcW w:w="2009" w:type="dxa"/>
          </w:tcPr>
          <w:p w14:paraId="77A9183C" w14:textId="0D08FD2F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4110" w:type="dxa"/>
            <w:gridSpan w:val="2"/>
          </w:tcPr>
          <w:p w14:paraId="57EC4BF0" w14:textId="766E16FD" w:rsidR="00AC59E1" w:rsidRPr="00DF22DE" w:rsidRDefault="00AC59E1" w:rsidP="00823529">
            <w:pPr>
              <w:spacing w:after="60"/>
              <w:rPr>
                <w:rFonts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4111" w:type="dxa"/>
          </w:tcPr>
          <w:p w14:paraId="2D13BA6C" w14:textId="7874E9E8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All schools </w:t>
            </w:r>
          </w:p>
        </w:tc>
      </w:tr>
      <w:tr w:rsidR="00AC59E1" w:rsidRPr="00FB70FC" w14:paraId="7D83AFA6" w14:textId="77777777" w:rsidTr="007F3085">
        <w:tc>
          <w:tcPr>
            <w:tcW w:w="2716" w:type="dxa"/>
          </w:tcPr>
          <w:p w14:paraId="5D99EA47" w14:textId="643E06B8" w:rsidR="00AC59E1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32" w:history="1">
              <w:r w:rsidR="00AC59E1" w:rsidRPr="008650B7">
                <w:rPr>
                  <w:rStyle w:val="Hyperlink"/>
                  <w:rFonts w:asciiTheme="minorHAnsi" w:hAnsiTheme="minorHAnsi" w:cstheme="minorHAnsi"/>
                  <w:bCs/>
                </w:rPr>
                <w:t>Developing A level Pedagogy Work Groups</w:t>
              </w:r>
            </w:hyperlink>
          </w:p>
          <w:p w14:paraId="0F84EA76" w14:textId="4B754877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NCP21-23</w:t>
            </w:r>
          </w:p>
        </w:tc>
        <w:tc>
          <w:tcPr>
            <w:tcW w:w="1371" w:type="dxa"/>
          </w:tcPr>
          <w:p w14:paraId="79236CBB" w14:textId="77777777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Post 16</w:t>
            </w:r>
          </w:p>
        </w:tc>
        <w:tc>
          <w:tcPr>
            <w:tcW w:w="2009" w:type="dxa"/>
          </w:tcPr>
          <w:p w14:paraId="5F0F4728" w14:textId="01330A72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4FD6C72E" w14:textId="30459141" w:rsidR="00AC59E1" w:rsidRPr="00DF22DE" w:rsidRDefault="00AC59E1" w:rsidP="00823529">
            <w:pPr>
              <w:spacing w:after="60"/>
              <w:rPr>
                <w:rFonts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2033C7C6" w14:textId="3DE1CDE4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All schools </w:t>
            </w:r>
          </w:p>
        </w:tc>
      </w:tr>
      <w:tr w:rsidR="00AC59E1" w:rsidRPr="00FB70FC" w14:paraId="6CBC11DA" w14:textId="77777777" w:rsidTr="007F3085">
        <w:tc>
          <w:tcPr>
            <w:tcW w:w="2716" w:type="dxa"/>
          </w:tcPr>
          <w:p w14:paraId="27D0F55A" w14:textId="17A9D4B6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>KS5 Network meetings</w:t>
            </w:r>
          </w:p>
          <w:p w14:paraId="69521AAA" w14:textId="2775D3E0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DF22DE">
              <w:rPr>
                <w:rFonts w:asciiTheme="minorHAnsi" w:hAnsiTheme="minorHAnsi" w:cstheme="minorHAnsi"/>
                <w:bCs/>
              </w:rPr>
              <w:t xml:space="preserve">In association with AMSP </w:t>
            </w:r>
          </w:p>
          <w:p w14:paraId="3FF66067" w14:textId="66483DEA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NW3 and NW6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F22DE">
              <w:rPr>
                <w:rFonts w:asciiTheme="minorHAnsi" w:hAnsiTheme="minorHAnsi" w:cstheme="minorHAnsi"/>
                <w:bCs/>
              </w:rPr>
              <w:t>- local</w:t>
            </w:r>
            <w:r w:rsidRPr="00DF22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1" w:type="dxa"/>
          </w:tcPr>
          <w:p w14:paraId="69DD14E0" w14:textId="02587C6B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Post 16</w:t>
            </w:r>
          </w:p>
        </w:tc>
        <w:tc>
          <w:tcPr>
            <w:tcW w:w="2009" w:type="dxa"/>
          </w:tcPr>
          <w:p w14:paraId="57BDBDF0" w14:textId="77777777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  <w:p w14:paraId="299C888E" w14:textId="27638425" w:rsidR="00823529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Halton, </w:t>
            </w:r>
            <w:proofErr w:type="gramStart"/>
            <w:r w:rsidRPr="00DF22DE">
              <w:rPr>
                <w:rFonts w:asciiTheme="minorHAnsi" w:hAnsiTheme="minorHAnsi" w:cstheme="minorHAnsi"/>
              </w:rPr>
              <w:t>Cheshire</w:t>
            </w:r>
            <w:proofErr w:type="gramEnd"/>
            <w:r w:rsidRPr="00DF22DE">
              <w:rPr>
                <w:rFonts w:asciiTheme="minorHAnsi" w:hAnsiTheme="minorHAnsi" w:cstheme="minorHAnsi"/>
              </w:rPr>
              <w:t xml:space="preserve"> and Wirral schools (via NW6)</w:t>
            </w:r>
          </w:p>
        </w:tc>
        <w:tc>
          <w:tcPr>
            <w:tcW w:w="1984" w:type="dxa"/>
          </w:tcPr>
          <w:p w14:paraId="3D0395C6" w14:textId="28797E1D" w:rsidR="00AC59E1" w:rsidRPr="00DF22DE" w:rsidRDefault="00AC59E1" w:rsidP="00823529">
            <w:pPr>
              <w:spacing w:after="60"/>
              <w:rPr>
                <w:rFonts w:cstheme="minorHAnsi"/>
              </w:rPr>
            </w:pPr>
          </w:p>
        </w:tc>
        <w:tc>
          <w:tcPr>
            <w:tcW w:w="6237" w:type="dxa"/>
            <w:gridSpan w:val="2"/>
          </w:tcPr>
          <w:p w14:paraId="3B2DF27A" w14:textId="3003A70F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All schools (in ass</w:t>
            </w:r>
            <w:r>
              <w:rPr>
                <w:rFonts w:asciiTheme="minorHAnsi" w:hAnsiTheme="minorHAnsi" w:cstheme="minorHAnsi"/>
              </w:rPr>
              <w:t xml:space="preserve">ociation with AMSP and Cheshire and </w:t>
            </w:r>
            <w:r w:rsidRPr="00DF22DE">
              <w:rPr>
                <w:rFonts w:asciiTheme="minorHAnsi" w:hAnsiTheme="minorHAnsi" w:cstheme="minorHAnsi"/>
              </w:rPr>
              <w:t>Wirral Maths Hub)</w:t>
            </w:r>
          </w:p>
        </w:tc>
      </w:tr>
      <w:tr w:rsidR="00AC59E1" w:rsidRPr="00FB70FC" w14:paraId="3C2D7FD3" w14:textId="77777777" w:rsidTr="00AC59E1">
        <w:tc>
          <w:tcPr>
            <w:tcW w:w="14317" w:type="dxa"/>
            <w:gridSpan w:val="6"/>
            <w:shd w:val="clear" w:color="auto" w:fill="8DBBB9"/>
          </w:tcPr>
          <w:p w14:paraId="084E3AAC" w14:textId="1C575539" w:rsidR="00AC59E1" w:rsidRPr="00F3176E" w:rsidRDefault="00AC59E1" w:rsidP="00823529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F125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Other Maths Hub Work Streams</w:t>
            </w:r>
          </w:p>
        </w:tc>
      </w:tr>
      <w:tr w:rsidR="00AC59E1" w:rsidRPr="00FB70FC" w14:paraId="6CBDE1BD" w14:textId="77777777" w:rsidTr="00AC59E1">
        <w:trPr>
          <w:trHeight w:val="2650"/>
        </w:trPr>
        <w:tc>
          <w:tcPr>
            <w:tcW w:w="2716" w:type="dxa"/>
          </w:tcPr>
          <w:p w14:paraId="114350E9" w14:textId="3B34A564" w:rsidR="00AC59E1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33" w:history="1">
              <w:r w:rsidR="00AC59E1" w:rsidRPr="008650B7">
                <w:rPr>
                  <w:rStyle w:val="Hyperlink"/>
                  <w:rFonts w:asciiTheme="minorHAnsi" w:hAnsiTheme="minorHAnsi" w:cstheme="minorHAnsi"/>
                  <w:bCs/>
                </w:rPr>
                <w:t>Strengthening partnerships with ITT providers Work Groups</w:t>
              </w:r>
            </w:hyperlink>
          </w:p>
          <w:p w14:paraId="65E0668E" w14:textId="5941B0CA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NCP21-24</w:t>
            </w:r>
          </w:p>
        </w:tc>
        <w:tc>
          <w:tcPr>
            <w:tcW w:w="1371" w:type="dxa"/>
          </w:tcPr>
          <w:p w14:paraId="6CCB42C1" w14:textId="77777777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ITT/HEI</w:t>
            </w:r>
          </w:p>
        </w:tc>
        <w:tc>
          <w:tcPr>
            <w:tcW w:w="2009" w:type="dxa"/>
          </w:tcPr>
          <w:p w14:paraId="7CC5FBED" w14:textId="44A1EB37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Liverpool John Moore’s University, Liverpool Hope University and Edge Hill University. </w:t>
            </w:r>
          </w:p>
          <w:p w14:paraId="05A507DA" w14:textId="77777777" w:rsidR="00AC59E1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All SCITT and SD providers in Liverpool, Knowsley, Wigan, Sefton, and St Helens. </w:t>
            </w:r>
          </w:p>
          <w:p w14:paraId="69A9FA3F" w14:textId="5DD1EE59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8F2250B" w14:textId="77777777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FREE </w:t>
            </w:r>
          </w:p>
        </w:tc>
        <w:tc>
          <w:tcPr>
            <w:tcW w:w="6237" w:type="dxa"/>
            <w:gridSpan w:val="2"/>
          </w:tcPr>
          <w:p w14:paraId="2C7056C7" w14:textId="24254752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Aimed at associate tutors linked to ITT and trainees/mentors across the sector. </w:t>
            </w:r>
          </w:p>
        </w:tc>
      </w:tr>
      <w:tr w:rsidR="00AC59E1" w:rsidRPr="00FB70FC" w14:paraId="7197752D" w14:textId="77777777" w:rsidTr="00AC59E1">
        <w:tc>
          <w:tcPr>
            <w:tcW w:w="14317" w:type="dxa"/>
            <w:gridSpan w:val="6"/>
            <w:shd w:val="clear" w:color="auto" w:fill="8DBBB9"/>
          </w:tcPr>
          <w:p w14:paraId="1864E44F" w14:textId="792CBAE2" w:rsidR="00AC59E1" w:rsidRPr="00DF22DE" w:rsidRDefault="00AC59E1" w:rsidP="00823529">
            <w:pPr>
              <w:spacing w:after="6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12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Recruitment opportunities – working with and on behalf of </w:t>
            </w:r>
            <w:proofErr w:type="gramStart"/>
            <w:r w:rsidRPr="00CF125A">
              <w:rPr>
                <w:rFonts w:asciiTheme="minorHAnsi" w:hAnsiTheme="minorHAnsi" w:cstheme="minorHAnsi"/>
                <w:b/>
                <w:sz w:val="24"/>
                <w:szCs w:val="24"/>
              </w:rPr>
              <w:t>North West</w:t>
            </w:r>
            <w:proofErr w:type="gramEnd"/>
            <w:r w:rsidRPr="00CF12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Three Maths Hub (supporting others in and beyond your own setting)</w:t>
            </w:r>
          </w:p>
        </w:tc>
      </w:tr>
      <w:tr w:rsidR="00AC59E1" w:rsidRPr="00FB70FC" w14:paraId="23AA567F" w14:textId="77777777" w:rsidTr="007F3085">
        <w:tc>
          <w:tcPr>
            <w:tcW w:w="2716" w:type="dxa"/>
          </w:tcPr>
          <w:p w14:paraId="2230431D" w14:textId="7EFE0023" w:rsidR="00AC59E1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34" w:history="1">
              <w:r w:rsidR="00AC59E1" w:rsidRPr="008650B7">
                <w:rPr>
                  <w:rStyle w:val="Hyperlink"/>
                  <w:rFonts w:asciiTheme="minorHAnsi" w:hAnsiTheme="minorHAnsi" w:cstheme="minorHAnsi"/>
                  <w:bCs/>
                </w:rPr>
                <w:t>Primary Mastery Specialist Programme (Cohort 7)</w:t>
              </w:r>
            </w:hyperlink>
          </w:p>
          <w:p w14:paraId="2A06F14D" w14:textId="2FF3BD41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NCP21-01</w:t>
            </w:r>
          </w:p>
        </w:tc>
        <w:tc>
          <w:tcPr>
            <w:tcW w:w="1371" w:type="dxa"/>
          </w:tcPr>
          <w:p w14:paraId="6763D66F" w14:textId="4DDF9DB3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Primary </w:t>
            </w:r>
          </w:p>
        </w:tc>
        <w:tc>
          <w:tcPr>
            <w:tcW w:w="2009" w:type="dxa"/>
          </w:tcPr>
          <w:p w14:paraId="7C265AC1" w14:textId="7235B004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667496AC" w14:textId="4538AA5D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21C5285E" w14:textId="083FFE7B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2 spaces </w:t>
            </w:r>
          </w:p>
        </w:tc>
      </w:tr>
      <w:tr w:rsidR="00AC59E1" w:rsidRPr="00FB70FC" w14:paraId="334AF06E" w14:textId="77777777" w:rsidTr="007F3085">
        <w:tc>
          <w:tcPr>
            <w:tcW w:w="2716" w:type="dxa"/>
          </w:tcPr>
          <w:p w14:paraId="67ED7C16" w14:textId="77E9D6A4" w:rsidR="00AC59E1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35" w:history="1">
              <w:r w:rsidR="00AC59E1" w:rsidRPr="008650B7">
                <w:rPr>
                  <w:rStyle w:val="Hyperlink"/>
                  <w:rFonts w:asciiTheme="minorHAnsi" w:hAnsiTheme="minorHAnsi" w:cstheme="minorHAnsi"/>
                  <w:bCs/>
                </w:rPr>
                <w:t>Secondary Mastery Specialist Programme (Cohort 6)</w:t>
              </w:r>
            </w:hyperlink>
          </w:p>
          <w:p w14:paraId="2B31B03F" w14:textId="7EF92BCF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NCP21-03</w:t>
            </w:r>
          </w:p>
        </w:tc>
        <w:tc>
          <w:tcPr>
            <w:tcW w:w="1371" w:type="dxa"/>
          </w:tcPr>
          <w:p w14:paraId="2C431D0E" w14:textId="69A80115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Secondary </w:t>
            </w:r>
          </w:p>
        </w:tc>
        <w:tc>
          <w:tcPr>
            <w:tcW w:w="2009" w:type="dxa"/>
          </w:tcPr>
          <w:p w14:paraId="25BE7675" w14:textId="49AC70CD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16D32E37" w14:textId="276FC7B4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3EA0A0F0" w14:textId="7C9917EC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2 spaces </w:t>
            </w:r>
          </w:p>
        </w:tc>
      </w:tr>
      <w:tr w:rsidR="00AC59E1" w:rsidRPr="00FB70FC" w14:paraId="7037BC50" w14:textId="77777777" w:rsidTr="007F3085">
        <w:tc>
          <w:tcPr>
            <w:tcW w:w="2716" w:type="dxa"/>
          </w:tcPr>
          <w:p w14:paraId="3C346C72" w14:textId="66001CBC" w:rsidR="00AC59E1" w:rsidRPr="00DF22DE" w:rsidRDefault="0057744B" w:rsidP="00823529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36" w:history="1">
              <w:r w:rsidR="00AC59E1" w:rsidRPr="008650B7">
                <w:rPr>
                  <w:rStyle w:val="Hyperlink"/>
                  <w:rFonts w:asciiTheme="minorHAnsi" w:hAnsiTheme="minorHAnsi" w:cstheme="minorHAnsi"/>
                  <w:bCs/>
                </w:rPr>
                <w:t>NCETM Professional Development Lead Development and Accreditation Programmes (Early Years, Primary, Secondary and Post-16 (Advanced Level, Core Maths)</w:t>
              </w:r>
            </w:hyperlink>
          </w:p>
          <w:p w14:paraId="3F6D39CA" w14:textId="1462A5E0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  <w:bCs/>
              </w:rPr>
              <w:t>NCP21-04</w:t>
            </w:r>
          </w:p>
        </w:tc>
        <w:tc>
          <w:tcPr>
            <w:tcW w:w="1371" w:type="dxa"/>
          </w:tcPr>
          <w:p w14:paraId="5C4EC396" w14:textId="45A3395D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All phases </w:t>
            </w:r>
          </w:p>
        </w:tc>
        <w:tc>
          <w:tcPr>
            <w:tcW w:w="2009" w:type="dxa"/>
          </w:tcPr>
          <w:p w14:paraId="54B23D17" w14:textId="7A7A7B68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54DE6EE6" w14:textId="6A3CC493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4A4B18DA" w14:textId="08265E2C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EY- 1 place </w:t>
            </w:r>
          </w:p>
          <w:p w14:paraId="5E6FDD9D" w14:textId="6FBAD429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Primary- 1 place </w:t>
            </w:r>
          </w:p>
          <w:p w14:paraId="0D5E9330" w14:textId="07A54242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Secondary- 2 places </w:t>
            </w:r>
          </w:p>
          <w:p w14:paraId="74515BB2" w14:textId="0A8DD3AE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POST 16- 2 places </w:t>
            </w:r>
          </w:p>
        </w:tc>
      </w:tr>
      <w:tr w:rsidR="00AC59E1" w:rsidRPr="00FB70FC" w14:paraId="50D43C04" w14:textId="77777777" w:rsidTr="007F3085">
        <w:tc>
          <w:tcPr>
            <w:tcW w:w="2716" w:type="dxa"/>
          </w:tcPr>
          <w:p w14:paraId="4C7AB9C9" w14:textId="2774873D" w:rsidR="00AC59E1" w:rsidRPr="008650B7" w:rsidRDefault="00AC59E1" w:rsidP="00823529">
            <w:pPr>
              <w:spacing w:after="60"/>
              <w:rPr>
                <w:rStyle w:val="Hyperlink"/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asciiTheme="minorHAnsi" w:hAnsiTheme="minorHAnsi" w:cstheme="minorHAnsi"/>
                <w:bCs/>
              </w:rPr>
              <w:instrText xml:space="preserve"> HYPERLINK "http://www.nwmathshub3.co.uk/index.php/mastery-readiness-programme-6/school-development-lead" </w:instrText>
            </w:r>
            <w:r>
              <w:rPr>
                <w:rFonts w:cstheme="minorHAnsi"/>
                <w:bCs/>
              </w:rPr>
              <w:fldChar w:fldCharType="separate"/>
            </w:r>
            <w:r w:rsidRPr="008650B7">
              <w:rPr>
                <w:rStyle w:val="Hyperlink"/>
                <w:rFonts w:asciiTheme="minorHAnsi" w:hAnsiTheme="minorHAnsi" w:cstheme="minorHAnsi"/>
                <w:bCs/>
              </w:rPr>
              <w:t>NCETM School Development Lead Programme</w:t>
            </w:r>
          </w:p>
          <w:p w14:paraId="20A79D63" w14:textId="56E128E7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fldChar w:fldCharType="end"/>
            </w:r>
            <w:r w:rsidRPr="00DF22DE">
              <w:rPr>
                <w:rFonts w:asciiTheme="minorHAnsi" w:hAnsiTheme="minorHAnsi" w:cstheme="minorHAnsi"/>
                <w:bCs/>
              </w:rPr>
              <w:t>NCP21-05</w:t>
            </w:r>
          </w:p>
        </w:tc>
        <w:tc>
          <w:tcPr>
            <w:tcW w:w="1371" w:type="dxa"/>
          </w:tcPr>
          <w:p w14:paraId="594D9AFB" w14:textId="68E0D4C5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All phases </w:t>
            </w:r>
          </w:p>
        </w:tc>
        <w:tc>
          <w:tcPr>
            <w:tcW w:w="2009" w:type="dxa"/>
          </w:tcPr>
          <w:p w14:paraId="113F7BFC" w14:textId="4716974D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Liverpool, Knowsley, Wigan, Sefton, and St Helens</w:t>
            </w:r>
          </w:p>
        </w:tc>
        <w:tc>
          <w:tcPr>
            <w:tcW w:w="1984" w:type="dxa"/>
          </w:tcPr>
          <w:p w14:paraId="4B841C22" w14:textId="1E11C8EE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6237" w:type="dxa"/>
            <w:gridSpan w:val="2"/>
          </w:tcPr>
          <w:p w14:paraId="263816ED" w14:textId="3183F484" w:rsidR="00AC59E1" w:rsidRPr="00DF22DE" w:rsidRDefault="00AC59E1" w:rsidP="00823529">
            <w:pPr>
              <w:spacing w:after="60"/>
              <w:rPr>
                <w:rFonts w:asciiTheme="minorHAnsi" w:hAnsiTheme="minorHAnsi" w:cstheme="minorHAnsi"/>
              </w:rPr>
            </w:pPr>
            <w:r w:rsidRPr="00DF22DE">
              <w:rPr>
                <w:rFonts w:asciiTheme="minorHAnsi" w:hAnsiTheme="minorHAnsi" w:cstheme="minorHAnsi"/>
              </w:rPr>
              <w:t xml:space="preserve">All schools </w:t>
            </w:r>
          </w:p>
        </w:tc>
      </w:tr>
    </w:tbl>
    <w:p w14:paraId="6CDCD2BD" w14:textId="77777777" w:rsidR="00C507FE" w:rsidRDefault="00C507FE" w:rsidP="00E40D5B">
      <w:pPr>
        <w:ind w:right="-2299"/>
        <w:rPr>
          <w:rFonts w:ascii="Calibri" w:eastAsia="Times New Roman" w:hAnsi="Calibri" w:cs="Calibri"/>
          <w:b/>
          <w:bCs/>
          <w:lang w:eastAsia="en-GB"/>
        </w:rPr>
      </w:pPr>
    </w:p>
    <w:p w14:paraId="342AFEF8" w14:textId="77777777" w:rsidR="00AC59E1" w:rsidRDefault="00AC59E1" w:rsidP="00AE0584">
      <w:pPr>
        <w:ind w:left="-1276" w:right="-2299"/>
        <w:rPr>
          <w:rFonts w:ascii="Calibri" w:eastAsia="Times New Roman" w:hAnsi="Calibri" w:cs="Calibri"/>
          <w:b/>
          <w:bCs/>
          <w:color w:val="31849B" w:themeColor="accent5" w:themeShade="BF"/>
          <w:sz w:val="28"/>
          <w:szCs w:val="28"/>
          <w:lang w:eastAsia="en-GB"/>
        </w:rPr>
      </w:pPr>
    </w:p>
    <w:p w14:paraId="3CD48A0E" w14:textId="77777777" w:rsidR="00904F1E" w:rsidRDefault="00904F1E">
      <w:pPr>
        <w:rPr>
          <w:rFonts w:ascii="Calibri" w:eastAsia="Times New Roman" w:hAnsi="Calibri" w:cs="Calibri"/>
          <w:b/>
          <w:bCs/>
          <w:color w:val="31849B" w:themeColor="accent5" w:themeShade="BF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31849B" w:themeColor="accent5" w:themeShade="BF"/>
          <w:sz w:val="28"/>
          <w:szCs w:val="28"/>
          <w:lang w:eastAsia="en-GB"/>
        </w:rPr>
        <w:br w:type="page"/>
      </w:r>
    </w:p>
    <w:p w14:paraId="4B89FA82" w14:textId="076B5CD2" w:rsidR="00FB70FC" w:rsidRPr="004744E1" w:rsidRDefault="00490409" w:rsidP="00AE0584">
      <w:pPr>
        <w:ind w:left="-1276" w:right="-2299"/>
        <w:rPr>
          <w:rFonts w:ascii="Calibri" w:eastAsia="Times New Roman" w:hAnsi="Calibri" w:cs="Calibri"/>
          <w:b/>
          <w:bCs/>
          <w:color w:val="31849B" w:themeColor="accent5" w:themeShade="BF"/>
          <w:sz w:val="28"/>
          <w:szCs w:val="28"/>
          <w:lang w:eastAsia="en-GB"/>
        </w:rPr>
      </w:pPr>
      <w:r w:rsidRPr="004744E1">
        <w:rPr>
          <w:rFonts w:ascii="Calibri" w:eastAsia="Times New Roman" w:hAnsi="Calibri" w:cs="Calibri"/>
          <w:b/>
          <w:bCs/>
          <w:color w:val="31849B" w:themeColor="accent5" w:themeShade="BF"/>
          <w:sz w:val="28"/>
          <w:szCs w:val="28"/>
          <w:lang w:eastAsia="en-GB"/>
        </w:rPr>
        <w:lastRenderedPageBreak/>
        <w:t xml:space="preserve">Contact the team: </w:t>
      </w:r>
    </w:p>
    <w:p w14:paraId="1421EBF1" w14:textId="0A4267E3" w:rsidR="00490409" w:rsidRPr="00AE0584" w:rsidRDefault="00490409" w:rsidP="00AE0584">
      <w:pPr>
        <w:spacing w:after="120"/>
        <w:ind w:left="-1276" w:right="-2296"/>
        <w:rPr>
          <w:rFonts w:ascii="Calibri" w:eastAsia="Times New Roman" w:hAnsi="Calibri" w:cs="Calibri"/>
          <w:bCs/>
          <w:lang w:eastAsia="en-GB"/>
        </w:rPr>
      </w:pPr>
      <w:r w:rsidRPr="00AE0584">
        <w:rPr>
          <w:rFonts w:ascii="Calibri" w:eastAsia="Times New Roman" w:hAnsi="Calibri" w:cs="Calibri"/>
          <w:bCs/>
          <w:lang w:eastAsia="en-GB"/>
        </w:rPr>
        <w:t>Lisa Bradshaw</w:t>
      </w:r>
      <w:r w:rsidR="00AE0584" w:rsidRPr="00AE0584">
        <w:rPr>
          <w:rFonts w:ascii="Calibri" w:eastAsia="Times New Roman" w:hAnsi="Calibri" w:cs="Calibri"/>
          <w:bCs/>
          <w:lang w:eastAsia="en-GB"/>
        </w:rPr>
        <w:t xml:space="preserve"> </w:t>
      </w:r>
      <w:r w:rsidRPr="00AE0584">
        <w:rPr>
          <w:rFonts w:ascii="Calibri" w:eastAsia="Times New Roman" w:hAnsi="Calibri" w:cs="Calibri"/>
          <w:bCs/>
          <w:lang w:eastAsia="en-GB"/>
        </w:rPr>
        <w:t>- Maths Hub Lead</w:t>
      </w:r>
      <w:r w:rsidR="00394167" w:rsidRPr="00AE0584">
        <w:rPr>
          <w:rFonts w:ascii="Calibri" w:eastAsia="Times New Roman" w:hAnsi="Calibri" w:cs="Calibri"/>
          <w:bCs/>
          <w:lang w:eastAsia="en-GB"/>
        </w:rPr>
        <w:t xml:space="preserve">   </w:t>
      </w:r>
      <w:hyperlink r:id="rId37" w:history="1">
        <w:r w:rsidR="00394167" w:rsidRPr="00AE0584">
          <w:rPr>
            <w:rStyle w:val="Hyperlink"/>
            <w:rFonts w:ascii="Calibri" w:eastAsia="Times New Roman" w:hAnsi="Calibri" w:cs="Calibri"/>
            <w:bCs/>
            <w:lang w:eastAsia="en-GB"/>
          </w:rPr>
          <w:t>lisa.bradshaw@three-saints.org.uk</w:t>
        </w:r>
      </w:hyperlink>
      <w:r w:rsidR="00394167" w:rsidRPr="00AE0584"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36D19993" w14:textId="134F88AB" w:rsidR="00490409" w:rsidRPr="00AE0584" w:rsidRDefault="00490409" w:rsidP="00AE0584">
      <w:pPr>
        <w:spacing w:after="120"/>
        <w:ind w:left="-1276" w:right="-2296"/>
        <w:rPr>
          <w:rFonts w:ascii="Calibri" w:eastAsia="Times New Roman" w:hAnsi="Calibri" w:cs="Calibri"/>
          <w:bCs/>
          <w:lang w:eastAsia="en-GB"/>
        </w:rPr>
      </w:pPr>
      <w:r w:rsidRPr="00AE0584">
        <w:rPr>
          <w:rFonts w:ascii="Calibri" w:eastAsia="Times New Roman" w:hAnsi="Calibri" w:cs="Calibri"/>
          <w:bCs/>
          <w:lang w:eastAsia="en-GB"/>
        </w:rPr>
        <w:t>Sarah Makin</w:t>
      </w:r>
      <w:r w:rsidR="00AE0584" w:rsidRPr="00AE0584">
        <w:rPr>
          <w:rFonts w:ascii="Calibri" w:eastAsia="Times New Roman" w:hAnsi="Calibri" w:cs="Calibri"/>
          <w:bCs/>
          <w:lang w:eastAsia="en-GB"/>
        </w:rPr>
        <w:t xml:space="preserve"> </w:t>
      </w:r>
      <w:r w:rsidRPr="00AE0584">
        <w:rPr>
          <w:rFonts w:ascii="Calibri" w:eastAsia="Times New Roman" w:hAnsi="Calibri" w:cs="Calibri"/>
          <w:bCs/>
          <w:lang w:eastAsia="en-GB"/>
        </w:rPr>
        <w:t xml:space="preserve">- </w:t>
      </w:r>
      <w:r w:rsidR="004E7D82" w:rsidRPr="00AE0584">
        <w:rPr>
          <w:rFonts w:ascii="Calibri" w:eastAsia="Times New Roman" w:hAnsi="Calibri" w:cs="Calibri"/>
          <w:bCs/>
          <w:lang w:eastAsia="en-GB"/>
        </w:rPr>
        <w:t xml:space="preserve">Senior </w:t>
      </w:r>
      <w:r w:rsidR="00AE0584" w:rsidRPr="00AE0584">
        <w:rPr>
          <w:rFonts w:ascii="Calibri" w:eastAsia="Times New Roman" w:hAnsi="Calibri" w:cs="Calibri"/>
          <w:bCs/>
          <w:lang w:eastAsia="en-GB"/>
        </w:rPr>
        <w:t xml:space="preserve">Administrator </w:t>
      </w:r>
      <w:hyperlink r:id="rId38" w:history="1">
        <w:r w:rsidR="00394167" w:rsidRPr="00AE0584">
          <w:rPr>
            <w:rStyle w:val="Hyperlink"/>
            <w:rFonts w:ascii="Calibri" w:eastAsia="Times New Roman" w:hAnsi="Calibri" w:cs="Calibri"/>
            <w:bCs/>
            <w:lang w:eastAsia="en-GB"/>
          </w:rPr>
          <w:t>sarah.makin@three-saints.org.uk</w:t>
        </w:r>
      </w:hyperlink>
      <w:r w:rsidR="00394167" w:rsidRPr="00AE0584"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3C6C8622" w14:textId="2FCD4DCF" w:rsidR="004E7D82" w:rsidRPr="00AE0584" w:rsidRDefault="004E7D82" w:rsidP="00AE0584">
      <w:pPr>
        <w:spacing w:after="120"/>
        <w:ind w:left="-1276" w:right="-2296"/>
        <w:rPr>
          <w:rFonts w:ascii="Calibri" w:eastAsia="Times New Roman" w:hAnsi="Calibri" w:cs="Calibri"/>
          <w:bCs/>
          <w:lang w:eastAsia="en-GB"/>
        </w:rPr>
      </w:pPr>
      <w:r w:rsidRPr="00AE0584">
        <w:rPr>
          <w:rFonts w:ascii="Calibri" w:eastAsia="Times New Roman" w:hAnsi="Calibri" w:cs="Calibri"/>
          <w:bCs/>
          <w:lang w:eastAsia="en-GB"/>
        </w:rPr>
        <w:t>Paula Foster</w:t>
      </w:r>
      <w:r w:rsidR="00AE0584" w:rsidRPr="00AE0584">
        <w:rPr>
          <w:rFonts w:ascii="Calibri" w:eastAsia="Times New Roman" w:hAnsi="Calibri" w:cs="Calibri"/>
          <w:bCs/>
          <w:lang w:eastAsia="en-GB"/>
        </w:rPr>
        <w:t xml:space="preserve"> </w:t>
      </w:r>
      <w:r w:rsidRPr="00AE0584">
        <w:rPr>
          <w:rFonts w:ascii="Calibri" w:eastAsia="Times New Roman" w:hAnsi="Calibri" w:cs="Calibri"/>
          <w:bCs/>
          <w:lang w:eastAsia="en-GB"/>
        </w:rPr>
        <w:t xml:space="preserve">- Administrator </w:t>
      </w:r>
      <w:hyperlink r:id="rId39" w:history="1">
        <w:r w:rsidR="00394167" w:rsidRPr="00AE0584">
          <w:rPr>
            <w:rStyle w:val="Hyperlink"/>
            <w:rFonts w:ascii="Calibri" w:eastAsia="Times New Roman" w:hAnsi="Calibri" w:cs="Calibri"/>
            <w:bCs/>
            <w:lang w:eastAsia="en-GB"/>
          </w:rPr>
          <w:t>paula.foster@three-saints.org.uk</w:t>
        </w:r>
      </w:hyperlink>
      <w:r w:rsidR="00394167" w:rsidRPr="00AE0584"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5EE59B04" w14:textId="50ED045D" w:rsidR="00394167" w:rsidRPr="00AE0584" w:rsidRDefault="00394167" w:rsidP="00AE0584">
      <w:pPr>
        <w:spacing w:after="120"/>
        <w:ind w:left="-1276" w:right="-2296"/>
        <w:rPr>
          <w:rFonts w:ascii="Calibri" w:eastAsia="Times New Roman" w:hAnsi="Calibri" w:cs="Calibri"/>
          <w:bCs/>
          <w:lang w:eastAsia="en-GB"/>
        </w:rPr>
      </w:pPr>
      <w:r w:rsidRPr="00AE0584">
        <w:rPr>
          <w:rFonts w:ascii="Calibri" w:eastAsia="Times New Roman" w:hAnsi="Calibri" w:cs="Calibri"/>
          <w:bCs/>
          <w:lang w:eastAsia="en-GB"/>
        </w:rPr>
        <w:t xml:space="preserve">Sarah </w:t>
      </w:r>
      <w:proofErr w:type="spellStart"/>
      <w:r w:rsidRPr="00AE0584">
        <w:rPr>
          <w:rFonts w:ascii="Calibri" w:eastAsia="Times New Roman" w:hAnsi="Calibri" w:cs="Calibri"/>
          <w:bCs/>
          <w:lang w:eastAsia="en-GB"/>
        </w:rPr>
        <w:t>McILroy</w:t>
      </w:r>
      <w:proofErr w:type="spellEnd"/>
      <w:r w:rsidR="00AE0584" w:rsidRPr="00AE0584">
        <w:rPr>
          <w:rFonts w:ascii="Calibri" w:eastAsia="Times New Roman" w:hAnsi="Calibri" w:cs="Calibri"/>
          <w:bCs/>
          <w:lang w:eastAsia="en-GB"/>
        </w:rPr>
        <w:t xml:space="preserve"> </w:t>
      </w:r>
      <w:r w:rsidRPr="00AE0584">
        <w:rPr>
          <w:rFonts w:ascii="Calibri" w:eastAsia="Times New Roman" w:hAnsi="Calibri" w:cs="Calibri"/>
          <w:bCs/>
          <w:lang w:eastAsia="en-GB"/>
        </w:rPr>
        <w:t xml:space="preserve">- Primary TFM Lead </w:t>
      </w:r>
      <w:hyperlink r:id="rId40" w:history="1">
        <w:r w:rsidRPr="00AE0584">
          <w:rPr>
            <w:rStyle w:val="Hyperlink"/>
            <w:rFonts w:ascii="Calibri" w:eastAsia="Times New Roman" w:hAnsi="Calibri" w:cs="Calibri"/>
            <w:bCs/>
            <w:lang w:eastAsia="en-GB"/>
          </w:rPr>
          <w:t>sarah.mcilroy@three-saints.org.uk</w:t>
        </w:r>
      </w:hyperlink>
      <w:r w:rsidRPr="00AE0584"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24858466" w14:textId="0A433FA3" w:rsidR="004E7D82" w:rsidRPr="00AE0584" w:rsidRDefault="004E7D82" w:rsidP="00AE0584">
      <w:pPr>
        <w:spacing w:after="120"/>
        <w:ind w:left="-1276" w:right="-2296"/>
        <w:rPr>
          <w:rFonts w:ascii="Calibri" w:eastAsia="Times New Roman" w:hAnsi="Calibri" w:cs="Calibri"/>
          <w:bCs/>
          <w:lang w:eastAsia="en-GB"/>
        </w:rPr>
      </w:pPr>
      <w:r w:rsidRPr="00AE0584">
        <w:rPr>
          <w:rFonts w:ascii="Calibri" w:eastAsia="Times New Roman" w:hAnsi="Calibri" w:cs="Calibri"/>
          <w:bCs/>
          <w:lang w:eastAsia="en-GB"/>
        </w:rPr>
        <w:t>Lindsay Porter</w:t>
      </w:r>
      <w:r w:rsidR="00AE0584" w:rsidRPr="00AE0584">
        <w:rPr>
          <w:rFonts w:ascii="Calibri" w:eastAsia="Times New Roman" w:hAnsi="Calibri" w:cs="Calibri"/>
          <w:bCs/>
          <w:lang w:eastAsia="en-GB"/>
        </w:rPr>
        <w:t xml:space="preserve"> </w:t>
      </w:r>
      <w:r w:rsidRPr="00AE0584">
        <w:rPr>
          <w:rFonts w:ascii="Calibri" w:eastAsia="Times New Roman" w:hAnsi="Calibri" w:cs="Calibri"/>
          <w:bCs/>
          <w:lang w:eastAsia="en-GB"/>
        </w:rPr>
        <w:t>- Secondary TFM Lead</w:t>
      </w:r>
      <w:r w:rsidR="00394167" w:rsidRPr="00AE0584">
        <w:rPr>
          <w:rFonts w:ascii="Calibri" w:eastAsia="Times New Roman" w:hAnsi="Calibri" w:cs="Calibri"/>
          <w:bCs/>
          <w:lang w:eastAsia="en-GB"/>
        </w:rPr>
        <w:t xml:space="preserve">   </w:t>
      </w:r>
      <w:hyperlink r:id="rId41" w:history="1">
        <w:r w:rsidR="00394167" w:rsidRPr="00AE0584">
          <w:rPr>
            <w:rStyle w:val="Hyperlink"/>
            <w:rFonts w:ascii="Calibri" w:eastAsia="Times New Roman" w:hAnsi="Calibri" w:cs="Calibri"/>
            <w:bCs/>
            <w:lang w:eastAsia="en-GB"/>
          </w:rPr>
          <w:t>lindsay.porter@three-saints.org.uk</w:t>
        </w:r>
      </w:hyperlink>
      <w:r w:rsidR="00394167" w:rsidRPr="00AE0584"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42AC3D36" w14:textId="62AFB86E" w:rsidR="004E7D82" w:rsidRPr="00AE0584" w:rsidRDefault="004E7D82" w:rsidP="00AE0584">
      <w:pPr>
        <w:spacing w:after="120"/>
        <w:ind w:left="-1276" w:right="-2296"/>
        <w:rPr>
          <w:rFonts w:ascii="Calibri" w:eastAsia="Times New Roman" w:hAnsi="Calibri" w:cs="Calibri"/>
          <w:bCs/>
          <w:lang w:eastAsia="en-GB"/>
        </w:rPr>
      </w:pPr>
      <w:r w:rsidRPr="00AE0584">
        <w:rPr>
          <w:rFonts w:ascii="Calibri" w:eastAsia="Times New Roman" w:hAnsi="Calibri" w:cs="Calibri"/>
          <w:bCs/>
          <w:lang w:eastAsia="en-GB"/>
        </w:rPr>
        <w:t>Sarah Boyle</w:t>
      </w:r>
      <w:r w:rsidR="00AE0584" w:rsidRPr="00AE0584">
        <w:rPr>
          <w:rFonts w:ascii="Calibri" w:eastAsia="Times New Roman" w:hAnsi="Calibri" w:cs="Calibri"/>
          <w:bCs/>
          <w:lang w:eastAsia="en-GB"/>
        </w:rPr>
        <w:t xml:space="preserve"> </w:t>
      </w:r>
      <w:r w:rsidRPr="00AE0584">
        <w:rPr>
          <w:rFonts w:ascii="Calibri" w:eastAsia="Times New Roman" w:hAnsi="Calibri" w:cs="Calibri"/>
          <w:bCs/>
          <w:lang w:eastAsia="en-GB"/>
        </w:rPr>
        <w:t>- Post 16 Lead</w:t>
      </w:r>
      <w:r w:rsidR="00394167" w:rsidRPr="00AE0584">
        <w:rPr>
          <w:rFonts w:ascii="Calibri" w:eastAsia="Times New Roman" w:hAnsi="Calibri" w:cs="Calibri"/>
          <w:bCs/>
          <w:lang w:eastAsia="en-GB"/>
        </w:rPr>
        <w:t xml:space="preserve"> </w:t>
      </w:r>
      <w:hyperlink r:id="rId42" w:history="1">
        <w:r w:rsidR="00394167" w:rsidRPr="00AE0584">
          <w:rPr>
            <w:rStyle w:val="Hyperlink"/>
            <w:rFonts w:ascii="Calibri" w:eastAsia="Times New Roman" w:hAnsi="Calibri" w:cs="Calibri"/>
            <w:bCs/>
            <w:lang w:eastAsia="en-GB"/>
          </w:rPr>
          <w:t>sarah.boyle@calderstones.co.uk</w:t>
        </w:r>
      </w:hyperlink>
      <w:r w:rsidR="00394167" w:rsidRPr="00AE0584"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5C944C1A" w14:textId="6A97F570" w:rsidR="004E7D82" w:rsidRPr="00AE0584" w:rsidRDefault="004E7D82" w:rsidP="00AE0584">
      <w:pPr>
        <w:spacing w:after="120"/>
        <w:ind w:left="-1276" w:right="-2296"/>
        <w:rPr>
          <w:rFonts w:ascii="Calibri" w:eastAsia="Times New Roman" w:hAnsi="Calibri" w:cs="Calibri"/>
          <w:bCs/>
          <w:lang w:eastAsia="en-GB"/>
        </w:rPr>
      </w:pPr>
      <w:r w:rsidRPr="00AE0584">
        <w:rPr>
          <w:rFonts w:ascii="Calibri" w:eastAsia="Times New Roman" w:hAnsi="Calibri" w:cs="Calibri"/>
          <w:bCs/>
          <w:lang w:eastAsia="en-GB"/>
        </w:rPr>
        <w:t>Debs Ayerst</w:t>
      </w:r>
      <w:r w:rsidR="00AE0584" w:rsidRPr="00AE0584">
        <w:rPr>
          <w:rFonts w:ascii="Calibri" w:eastAsia="Times New Roman" w:hAnsi="Calibri" w:cs="Calibri"/>
          <w:bCs/>
          <w:lang w:eastAsia="en-GB"/>
        </w:rPr>
        <w:t xml:space="preserve"> </w:t>
      </w:r>
      <w:r w:rsidRPr="00AE0584">
        <w:rPr>
          <w:rFonts w:ascii="Calibri" w:eastAsia="Times New Roman" w:hAnsi="Calibri" w:cs="Calibri"/>
          <w:bCs/>
          <w:lang w:eastAsia="en-GB"/>
        </w:rPr>
        <w:t xml:space="preserve">- Online </w:t>
      </w:r>
      <w:r w:rsidR="00AE0584" w:rsidRPr="00AE0584">
        <w:rPr>
          <w:rFonts w:ascii="Calibri" w:eastAsia="Times New Roman" w:hAnsi="Calibri" w:cs="Calibri"/>
          <w:bCs/>
          <w:lang w:eastAsia="en-GB"/>
        </w:rPr>
        <w:t>Service Coordinator</w:t>
      </w:r>
      <w:r w:rsidRPr="00AE0584">
        <w:rPr>
          <w:rFonts w:ascii="Calibri" w:eastAsia="Times New Roman" w:hAnsi="Calibri" w:cs="Calibri"/>
          <w:bCs/>
          <w:lang w:eastAsia="en-GB"/>
        </w:rPr>
        <w:t xml:space="preserve"> </w:t>
      </w:r>
      <w:hyperlink r:id="rId43" w:history="1">
        <w:r w:rsidR="00394167" w:rsidRPr="00AE0584">
          <w:rPr>
            <w:rStyle w:val="Hyperlink"/>
            <w:rFonts w:ascii="Calibri" w:eastAsia="Times New Roman" w:hAnsi="Calibri" w:cs="Calibri"/>
            <w:bCs/>
            <w:lang w:eastAsia="en-GB"/>
          </w:rPr>
          <w:t>debsayerst@nwmathshub3.co.uk</w:t>
        </w:r>
      </w:hyperlink>
      <w:r w:rsidR="00394167" w:rsidRPr="00AE0584"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2F1104B7" w14:textId="77777777" w:rsidR="00BC23DE" w:rsidRDefault="00BC23DE" w:rsidP="00AE0584">
      <w:pPr>
        <w:ind w:left="-1276" w:right="-2299"/>
        <w:rPr>
          <w:rFonts w:ascii="Calibri" w:eastAsia="Times New Roman" w:hAnsi="Calibri" w:cs="Calibri"/>
          <w:b/>
          <w:bCs/>
          <w:lang w:eastAsia="en-GB"/>
        </w:rPr>
      </w:pPr>
    </w:p>
    <w:p w14:paraId="03FBDF4A" w14:textId="566795E5" w:rsidR="004E7D82" w:rsidRPr="00394167" w:rsidRDefault="00AE0584" w:rsidP="00AE0584">
      <w:pPr>
        <w:ind w:left="-1276" w:right="-2299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Follow us on</w:t>
      </w:r>
      <w:r w:rsidR="004E7D82" w:rsidRPr="00394167">
        <w:rPr>
          <w:rFonts w:ascii="Calibri" w:eastAsia="Times New Roman" w:hAnsi="Calibri" w:cs="Calibri"/>
          <w:b/>
          <w:bCs/>
          <w:lang w:eastAsia="en-GB"/>
        </w:rPr>
        <w:t xml:space="preserve"> Twitter:     </w:t>
      </w:r>
      <w:r w:rsidR="00394167" w:rsidRPr="00394167">
        <w:rPr>
          <w:rFonts w:ascii="Calibri" w:eastAsia="Times New Roman" w:hAnsi="Calibri" w:cs="Calibri"/>
          <w:b/>
          <w:bCs/>
          <w:lang w:eastAsia="en-GB"/>
        </w:rPr>
        <w:t>@</w:t>
      </w:r>
      <w:proofErr w:type="gramStart"/>
      <w:r w:rsidR="00394167" w:rsidRPr="00394167">
        <w:rPr>
          <w:rFonts w:ascii="Calibri" w:eastAsia="Times New Roman" w:hAnsi="Calibri" w:cs="Calibri"/>
          <w:b/>
          <w:bCs/>
          <w:lang w:eastAsia="en-GB"/>
        </w:rPr>
        <w:t>NWmathshub3</w:t>
      </w:r>
      <w:proofErr w:type="gramEnd"/>
      <w:r w:rsidR="004E7D82" w:rsidRPr="00394167">
        <w:rPr>
          <w:rFonts w:ascii="Calibri" w:eastAsia="Times New Roman" w:hAnsi="Calibri" w:cs="Calibri"/>
          <w:b/>
          <w:bCs/>
          <w:lang w:eastAsia="en-GB"/>
        </w:rPr>
        <w:t xml:space="preserve">  </w:t>
      </w:r>
    </w:p>
    <w:p w14:paraId="4C02BE48" w14:textId="336EE241" w:rsidR="000F5958" w:rsidRPr="00283344" w:rsidRDefault="004E7D82" w:rsidP="00283344">
      <w:pPr>
        <w:ind w:left="-1276" w:right="-2299"/>
        <w:rPr>
          <w:rFonts w:ascii="Calibri" w:eastAsia="Times New Roman" w:hAnsi="Calibri" w:cs="Calibri"/>
          <w:lang w:eastAsia="en-GB"/>
        </w:rPr>
      </w:pPr>
      <w:r w:rsidRPr="00BC23DE">
        <w:rPr>
          <w:rFonts w:ascii="Calibri" w:eastAsia="Times New Roman" w:hAnsi="Calibri" w:cs="Calibri"/>
          <w:b/>
          <w:bCs/>
          <w:lang w:eastAsia="en-GB"/>
        </w:rPr>
        <w:t>Website:</w:t>
      </w:r>
      <w:r>
        <w:rPr>
          <w:rFonts w:ascii="Calibri" w:eastAsia="Times New Roman" w:hAnsi="Calibri" w:cs="Calibri"/>
          <w:lang w:eastAsia="en-GB"/>
        </w:rPr>
        <w:t xml:space="preserve"> </w:t>
      </w:r>
      <w:hyperlink r:id="rId44" w:history="1">
        <w:r w:rsidR="00394167" w:rsidRPr="00BC37B0">
          <w:rPr>
            <w:rStyle w:val="Hyperlink"/>
            <w:rFonts w:ascii="Calibri" w:eastAsia="Times New Roman" w:hAnsi="Calibri" w:cs="Calibri"/>
            <w:lang w:eastAsia="en-GB"/>
          </w:rPr>
          <w:t>http://nwmathshub3.co.uk/</w:t>
        </w:r>
      </w:hyperlink>
      <w:r w:rsidR="00394167">
        <w:rPr>
          <w:rFonts w:ascii="Calibri" w:eastAsia="Times New Roman" w:hAnsi="Calibri" w:cs="Calibri"/>
          <w:lang w:eastAsia="en-GB"/>
        </w:rPr>
        <w:t xml:space="preserve"> </w:t>
      </w:r>
    </w:p>
    <w:sectPr w:rsidR="000F5958" w:rsidRPr="00283344" w:rsidSect="00AC59E1">
      <w:headerReference w:type="default" r:id="rId45"/>
      <w:footerReference w:type="default" r:id="rId46"/>
      <w:pgSz w:w="16838" w:h="11906" w:orient="landscape"/>
      <w:pgMar w:top="2495" w:right="3402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F039" w14:textId="77777777" w:rsidR="0057744B" w:rsidRDefault="0057744B" w:rsidP="00375300">
      <w:pPr>
        <w:spacing w:after="0" w:line="240" w:lineRule="auto"/>
      </w:pPr>
      <w:r>
        <w:separator/>
      </w:r>
    </w:p>
  </w:endnote>
  <w:endnote w:type="continuationSeparator" w:id="0">
    <w:p w14:paraId="5F760AD7" w14:textId="77777777" w:rsidR="0057744B" w:rsidRDefault="0057744B" w:rsidP="0037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EFC" w14:textId="068B906F" w:rsidR="00375300" w:rsidRDefault="00E40D5B">
    <w:pPr>
      <w:pStyle w:val="Footer"/>
    </w:pPr>
    <w:r w:rsidRPr="00931887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6706A9C1" wp14:editId="337829D4">
          <wp:simplePos x="0" y="0"/>
          <wp:positionH relativeFrom="column">
            <wp:posOffset>3093720</wp:posOffset>
          </wp:positionH>
          <wp:positionV relativeFrom="paragraph">
            <wp:posOffset>-546100</wp:posOffset>
          </wp:positionV>
          <wp:extent cx="2171700" cy="11328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FB8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FD2F447" wp14:editId="5C87BD2C">
          <wp:simplePos x="0" y="0"/>
          <wp:positionH relativeFrom="column">
            <wp:posOffset>1591945</wp:posOffset>
          </wp:positionH>
          <wp:positionV relativeFrom="paragraph">
            <wp:posOffset>-247650</wp:posOffset>
          </wp:positionV>
          <wp:extent cx="1354455" cy="80073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F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B1C34D" wp14:editId="14A87DB9">
              <wp:simplePos x="0" y="0"/>
              <wp:positionH relativeFrom="page">
                <wp:posOffset>297180</wp:posOffset>
              </wp:positionH>
              <wp:positionV relativeFrom="page">
                <wp:posOffset>9593580</wp:posOffset>
              </wp:positionV>
              <wp:extent cx="3156585" cy="929640"/>
              <wp:effectExtent l="0" t="0" r="5715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A28AB" w14:textId="77777777" w:rsidR="00375300" w:rsidRPr="002D587B" w:rsidRDefault="00375300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Lisa Bradsha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w </w:t>
                          </w:r>
                          <w:r w:rsidR="001D7523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–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</w:t>
                          </w:r>
                          <w:r w:rsidR="001D7523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NW3 Maths Hub Lead</w:t>
                          </w:r>
                        </w:p>
                        <w:p w14:paraId="30F7167E" w14:textId="77777777" w:rsidR="00375300" w:rsidRPr="002D587B" w:rsidRDefault="0057744B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hyperlink r:id="rId3" w:history="1">
                            <w:r w:rsidR="00890468" w:rsidRPr="0017368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szCs w:val="20"/>
                              </w:rPr>
                              <w:t>lisa.bradshaw@three-saints.org.uk</w:t>
                            </w:r>
                          </w:hyperlink>
                          <w:r w:rsidR="00890468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| </w:t>
                          </w:r>
                          <w:r w:rsidR="00F46037" w:rsidRP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07446 463250</w:t>
                          </w:r>
                        </w:p>
                        <w:p w14:paraId="1226A8AF" w14:textId="77777777" w:rsidR="00375300" w:rsidRPr="002D587B" w:rsidRDefault="00375300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</w:p>
                        <w:p w14:paraId="7021EAEF" w14:textId="77777777" w:rsidR="00375300" w:rsidRPr="002D587B" w:rsidRDefault="00F46037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Sarah Makin </w:t>
                          </w:r>
                          <w:r w:rsidR="00890468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</w:t>
                          </w:r>
                          <w:r w:rsidR="001D7523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NW3 Maths Hub </w:t>
                          </w:r>
                          <w:r w:rsidR="00AF4ED5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Administrator</w:t>
                          </w:r>
                        </w:p>
                        <w:p w14:paraId="603EB6DA" w14:textId="77777777" w:rsidR="0039447C" w:rsidRDefault="0057744B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hyperlink r:id="rId4" w:history="1">
                            <w:r w:rsidR="00890468" w:rsidRPr="0017368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szCs w:val="20"/>
                              </w:rPr>
                              <w:t>sarah.makin@three-saints.org.uk</w:t>
                            </w:r>
                          </w:hyperlink>
                          <w:r w:rsidR="00890468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| </w:t>
                          </w:r>
                          <w:r w:rsidR="00F46037" w:rsidRP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07446 446418</w:t>
                          </w:r>
                        </w:p>
                        <w:p w14:paraId="60F9B5EA" w14:textId="77777777" w:rsidR="00375300" w:rsidRDefault="00375300" w:rsidP="003753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1C3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.4pt;margin-top:755.4pt;width:248.55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" stroked="f">
              <v:textbox>
                <w:txbxContent>
                  <w:p w14:paraId="6DFA28AB" w14:textId="77777777" w:rsidR="00375300" w:rsidRPr="002D587B" w:rsidRDefault="00375300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Lisa Bradsha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w </w:t>
                    </w:r>
                    <w:r w:rsidR="001D7523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–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</w:t>
                    </w:r>
                    <w:r w:rsidR="001D7523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NW3 Maths Hub Lead</w:t>
                    </w:r>
                  </w:p>
                  <w:p w14:paraId="30F7167E" w14:textId="77777777" w:rsidR="00375300" w:rsidRPr="002D587B" w:rsidRDefault="0057744B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hyperlink r:id="rId5" w:history="1">
                      <w:r w:rsidR="00890468" w:rsidRPr="00173683">
                        <w:rPr>
                          <w:rStyle w:val="Hyperlink"/>
                          <w:rFonts w:ascii="Century Gothic" w:hAnsi="Century Gothic"/>
                          <w:sz w:val="18"/>
                          <w:szCs w:val="20"/>
                        </w:rPr>
                        <w:t>lisa.bradshaw@three-saints.org.uk</w:t>
                      </w:r>
                    </w:hyperlink>
                    <w:r w:rsidR="00890468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| </w:t>
                    </w:r>
                    <w:r w:rsidR="00F46037" w:rsidRP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07446 463250</w:t>
                    </w:r>
                  </w:p>
                  <w:p w14:paraId="1226A8AF" w14:textId="77777777" w:rsidR="00375300" w:rsidRPr="002D587B" w:rsidRDefault="00375300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</w:p>
                  <w:p w14:paraId="7021EAEF" w14:textId="77777777" w:rsidR="00375300" w:rsidRPr="002D587B" w:rsidRDefault="00F46037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Sarah Makin </w:t>
                    </w:r>
                    <w:r w:rsidR="00890468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–</w:t>
                    </w:r>
                    <w:r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</w:t>
                    </w:r>
                    <w:r w:rsidR="001D7523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NW3 Maths Hub </w:t>
                    </w:r>
                    <w:r w:rsidR="00AF4ED5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Administrator</w:t>
                    </w:r>
                  </w:p>
                  <w:p w14:paraId="603EB6DA" w14:textId="77777777" w:rsidR="0039447C" w:rsidRDefault="0057744B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hyperlink r:id="rId6" w:history="1">
                      <w:r w:rsidR="00890468" w:rsidRPr="00173683">
                        <w:rPr>
                          <w:rStyle w:val="Hyperlink"/>
                          <w:rFonts w:ascii="Century Gothic" w:hAnsi="Century Gothic"/>
                          <w:sz w:val="18"/>
                          <w:szCs w:val="20"/>
                        </w:rPr>
                        <w:t>sarah.makin@three-saints.org.uk</w:t>
                      </w:r>
                    </w:hyperlink>
                    <w:r w:rsidR="00890468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| </w:t>
                    </w:r>
                    <w:r w:rsidR="00F46037" w:rsidRP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07446 446418</w:t>
                    </w:r>
                  </w:p>
                  <w:p w14:paraId="60F9B5EA" w14:textId="77777777" w:rsidR="00375300" w:rsidRDefault="00375300" w:rsidP="00375300"/>
                </w:txbxContent>
              </v:textbox>
              <w10:wrap anchorx="page" anchory="page"/>
            </v:shape>
          </w:pict>
        </mc:Fallback>
      </mc:AlternateContent>
    </w:r>
    <w:r w:rsidR="00A25BC3" w:rsidRPr="00A25BC3">
      <w:t xml:space="preserve"> </w:t>
    </w:r>
    <w:r w:rsidR="00F460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D7D617" wp14:editId="1E7C274F">
              <wp:simplePos x="0" y="0"/>
              <wp:positionH relativeFrom="page">
                <wp:posOffset>388620</wp:posOffset>
              </wp:positionH>
              <wp:positionV relativeFrom="page">
                <wp:posOffset>9172575</wp:posOffset>
              </wp:positionV>
              <wp:extent cx="6791325" cy="0"/>
              <wp:effectExtent l="7620" t="9525" r="11430" b="952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E9D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0.6pt;margin-top:722.25pt;width:53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" strokecolor="#1f497d [3215]" strokeweight="1pt">
              <w10:wrap anchorx="page" anchory="page"/>
            </v:shape>
          </w:pict>
        </mc:Fallback>
      </mc:AlternateContent>
    </w:r>
  </w:p>
  <w:p w14:paraId="4DBA22C8" w14:textId="77777777" w:rsidR="00375300" w:rsidRDefault="0037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4C76" w14:textId="77777777" w:rsidR="0057744B" w:rsidRDefault="0057744B" w:rsidP="00375300">
      <w:pPr>
        <w:spacing w:after="0" w:line="240" w:lineRule="auto"/>
      </w:pPr>
      <w:r>
        <w:separator/>
      </w:r>
    </w:p>
  </w:footnote>
  <w:footnote w:type="continuationSeparator" w:id="0">
    <w:p w14:paraId="4E89F7FA" w14:textId="77777777" w:rsidR="0057744B" w:rsidRDefault="0057744B" w:rsidP="0037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7B5E" w14:textId="1DE3E960" w:rsidR="00375300" w:rsidRDefault="00E40D5B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96C4051" wp14:editId="3F24A4F9">
              <wp:simplePos x="0" y="0"/>
              <wp:positionH relativeFrom="column">
                <wp:posOffset>-538480</wp:posOffset>
              </wp:positionH>
              <wp:positionV relativeFrom="paragraph">
                <wp:posOffset>-175895</wp:posOffset>
              </wp:positionV>
              <wp:extent cx="6880860" cy="1130300"/>
              <wp:effectExtent l="0" t="0" r="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0860" cy="1130300"/>
                        <a:chOff x="0" y="0"/>
                        <a:chExt cx="6880860" cy="11303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4740" y="121920"/>
                          <a:ext cx="3246120" cy="445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AB2397" id="Group 4" o:spid="_x0000_s1026" style="position:absolute;margin-left:-42.4pt;margin-top:-13.85pt;width:541.8pt;height:89pt;z-index:251674624" coordsize="68808,1130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5356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MCB/DAAAA2gAAAA8AAABkcnMvZG93bnJldi54bWxEj8FqwzAQRO+F/oPYQi+lkRNo6jpRQikU&#10;cggNtvsBi7WxTayVsWRb+fuoUMhxmJk3zHYfTCcmGlxrWcFykYAgrqxuuVbwW36/piCcR9bYWSYF&#10;V3Kw3z0+bDHTduacpsLXIkLYZaig8b7PpHRVQwbdwvbE0TvbwaCPcqilHnCOcNPJVZKspcGW40KD&#10;PX01VF2K0Sgo3su35ZgHvHxMNvykyQlfjielnp/C5waEp+Dv4f/2QStYwd+Ve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wIH8MAAADaAAAADwAAAAAAAAAAAAAAAACf&#10;AgAAZHJzL2Rvd25yZXYueG1sUEsFBgAAAAAEAAQA9wAAAI8DAAAAAA==&#10;">
                <v:imagedata r:id="rId3" o:title=""/>
                <v:path arrowok="t"/>
              </v:shape>
              <v:shape id="Picture 7" o:spid="_x0000_s1028" type="#_x0000_t75" style="position:absolute;left:36347;top:1219;width:32461;height:4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R3CjEAAAA2gAAAA8AAABkcnMvZG93bnJldi54bWxEj09rwkAUxO8Fv8PyhF7EbNqDf2JWkbaC&#10;KD1UBa+P7DMJZt+G3W2SfvtuQehxmJnfMPlmMI3oyPnasoKXJAVBXFhdc6ngct5NFyB8QNbYWCYF&#10;P+Rhsx495Zhp2/MXdadQighhn6GCKoQ2k9IXFRn0iW2Jo3ezzmCI0pVSO+wj3DTyNU1n0mDNcaHC&#10;lt4qKu6nb6NgtzyY48f8c1bv6XC8eqffJxyUeh4P2xWIQEP4Dz/ae61gDn9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R3CjEAAAA2gAAAA8AAAAAAAAAAAAAAAAA&#10;nwIAAGRycy9kb3ducmV2LnhtbFBLBQYAAAAABAAEAPcAAACQ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14:paraId="7BD3AC79" w14:textId="4B7CC8C3" w:rsidR="00375300" w:rsidRDefault="00E40D5B">
    <w:pPr>
      <w:pStyle w:val="Header"/>
    </w:pPr>
    <w:r w:rsidRPr="000551F5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3DDFFDA1" wp14:editId="69527334">
          <wp:simplePos x="0" y="0"/>
          <wp:positionH relativeFrom="column">
            <wp:posOffset>6964680</wp:posOffset>
          </wp:positionH>
          <wp:positionV relativeFrom="paragraph">
            <wp:posOffset>117475</wp:posOffset>
          </wp:positionV>
          <wp:extent cx="1493520" cy="486410"/>
          <wp:effectExtent l="0" t="0" r="0" b="889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68"/>
    <w:rsid w:val="000253BB"/>
    <w:rsid w:val="000551F5"/>
    <w:rsid w:val="000A4FB8"/>
    <w:rsid w:val="000F5958"/>
    <w:rsid w:val="001140FA"/>
    <w:rsid w:val="001B25CD"/>
    <w:rsid w:val="001D50DA"/>
    <w:rsid w:val="001D7523"/>
    <w:rsid w:val="001E07F7"/>
    <w:rsid w:val="001E20DA"/>
    <w:rsid w:val="00212539"/>
    <w:rsid w:val="002149AD"/>
    <w:rsid w:val="002377E1"/>
    <w:rsid w:val="00251FCC"/>
    <w:rsid w:val="00283344"/>
    <w:rsid w:val="002A7DDA"/>
    <w:rsid w:val="002D587B"/>
    <w:rsid w:val="002E79B5"/>
    <w:rsid w:val="002F7F38"/>
    <w:rsid w:val="00353F12"/>
    <w:rsid w:val="00375300"/>
    <w:rsid w:val="00387B2B"/>
    <w:rsid w:val="00394167"/>
    <w:rsid w:val="0039447C"/>
    <w:rsid w:val="004106A8"/>
    <w:rsid w:val="0044324E"/>
    <w:rsid w:val="00473E1F"/>
    <w:rsid w:val="004744E1"/>
    <w:rsid w:val="00490409"/>
    <w:rsid w:val="004E7D82"/>
    <w:rsid w:val="00553009"/>
    <w:rsid w:val="0057744B"/>
    <w:rsid w:val="00591C31"/>
    <w:rsid w:val="0059517B"/>
    <w:rsid w:val="005B6B4B"/>
    <w:rsid w:val="005C4E82"/>
    <w:rsid w:val="005F52E1"/>
    <w:rsid w:val="006074DD"/>
    <w:rsid w:val="00656600"/>
    <w:rsid w:val="006936C0"/>
    <w:rsid w:val="00694C85"/>
    <w:rsid w:val="006B4D52"/>
    <w:rsid w:val="00743988"/>
    <w:rsid w:val="007F3085"/>
    <w:rsid w:val="00813D3A"/>
    <w:rsid w:val="00820E80"/>
    <w:rsid w:val="00823529"/>
    <w:rsid w:val="00835FA8"/>
    <w:rsid w:val="008650B7"/>
    <w:rsid w:val="00890468"/>
    <w:rsid w:val="00900DB3"/>
    <w:rsid w:val="00904F1E"/>
    <w:rsid w:val="00912396"/>
    <w:rsid w:val="009250F9"/>
    <w:rsid w:val="00931887"/>
    <w:rsid w:val="00956F74"/>
    <w:rsid w:val="009C31E1"/>
    <w:rsid w:val="009D2107"/>
    <w:rsid w:val="00A25BC3"/>
    <w:rsid w:val="00AC208D"/>
    <w:rsid w:val="00AC59E1"/>
    <w:rsid w:val="00AE0584"/>
    <w:rsid w:val="00AF287F"/>
    <w:rsid w:val="00AF4ED5"/>
    <w:rsid w:val="00B25FE0"/>
    <w:rsid w:val="00B43B9D"/>
    <w:rsid w:val="00BA7589"/>
    <w:rsid w:val="00BC23DE"/>
    <w:rsid w:val="00BD64E2"/>
    <w:rsid w:val="00C264DB"/>
    <w:rsid w:val="00C507FE"/>
    <w:rsid w:val="00C611C5"/>
    <w:rsid w:val="00CA2963"/>
    <w:rsid w:val="00CB07E8"/>
    <w:rsid w:val="00CC6767"/>
    <w:rsid w:val="00CE50C0"/>
    <w:rsid w:val="00CF125A"/>
    <w:rsid w:val="00CF2432"/>
    <w:rsid w:val="00CF400B"/>
    <w:rsid w:val="00CF532B"/>
    <w:rsid w:val="00DA3A6B"/>
    <w:rsid w:val="00DA79F1"/>
    <w:rsid w:val="00DF10D8"/>
    <w:rsid w:val="00DF22DE"/>
    <w:rsid w:val="00E40D5B"/>
    <w:rsid w:val="00E718B7"/>
    <w:rsid w:val="00E72DA2"/>
    <w:rsid w:val="00E85BB6"/>
    <w:rsid w:val="00E910D3"/>
    <w:rsid w:val="00EA68BA"/>
    <w:rsid w:val="00EE03AF"/>
    <w:rsid w:val="00F07209"/>
    <w:rsid w:val="00F3176E"/>
    <w:rsid w:val="00F46037"/>
    <w:rsid w:val="00FB43B7"/>
    <w:rsid w:val="00FB70FC"/>
    <w:rsid w:val="00FC3544"/>
    <w:rsid w:val="00FE5810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F0909"/>
  <w15:docId w15:val="{0690FBFA-3694-480B-85F1-6880E6A9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396"/>
    <w:pPr>
      <w:spacing w:after="175" w:line="175" w:lineRule="atLeast"/>
      <w:jc w:val="both"/>
    </w:pPr>
    <w:rPr>
      <w:rFonts w:ascii="Times New Roman" w:eastAsia="Times New Roman" w:hAnsi="Times New Roman" w:cs="Times New Roman"/>
      <w:sz w:val="14"/>
      <w:szCs w:val="1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00"/>
  </w:style>
  <w:style w:type="paragraph" w:styleId="Footer">
    <w:name w:val="footer"/>
    <w:basedOn w:val="Normal"/>
    <w:link w:val="FooterChar"/>
    <w:uiPriority w:val="99"/>
    <w:unhideWhenUsed/>
    <w:rsid w:val="0037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00"/>
  </w:style>
  <w:style w:type="character" w:styleId="Hyperlink">
    <w:name w:val="Hyperlink"/>
    <w:basedOn w:val="DefaultParagraphFont"/>
    <w:uiPriority w:val="99"/>
    <w:unhideWhenUsed/>
    <w:rsid w:val="00890468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FB70FC"/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455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19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883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636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607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218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wmathshub3.co.uk/index.php/workgroups/mastery-readiness-programme-2" TargetMode="External"/><Relationship Id="rId18" Type="http://schemas.openxmlformats.org/officeDocument/2006/relationships/hyperlink" Target="http://www.northwestlearningpartnership.co.uk/index.php/workstreams/cpdleadership/maths-subject-leader-n" TargetMode="External"/><Relationship Id="rId26" Type="http://schemas.openxmlformats.org/officeDocument/2006/relationships/hyperlink" Target="http://www.nwmathshub3.co.uk/index.php/download_file/view/162/220" TargetMode="External"/><Relationship Id="rId39" Type="http://schemas.openxmlformats.org/officeDocument/2006/relationships/hyperlink" Target="mailto:paula.foster@three-saints.org.uk" TargetMode="External"/><Relationship Id="rId21" Type="http://schemas.openxmlformats.org/officeDocument/2006/relationships/hyperlink" Target="http://www.nwmathshub3.co.uk/index.php/mastery/secondary-embedding-year-support" TargetMode="External"/><Relationship Id="rId34" Type="http://schemas.openxmlformats.org/officeDocument/2006/relationships/hyperlink" Target="http://www.nwmathshub3.co.uk/index.php/mastery/primary-teaching-mastery" TargetMode="External"/><Relationship Id="rId42" Type="http://schemas.openxmlformats.org/officeDocument/2006/relationships/hyperlink" Target="mailto:sarah.boyle@calderstones.co.uk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lisa.bradshaw@three-saints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wmathshub3.co.uk/index.php/workgroups/sktm-primary" TargetMode="External"/><Relationship Id="rId29" Type="http://schemas.openxmlformats.org/officeDocument/2006/relationships/hyperlink" Target="http://www.nwmathshub3.co.uk/index.php/workgroups/new-teaching-core-maths" TargetMode="External"/><Relationship Id="rId1" Type="http://schemas.openxmlformats.org/officeDocument/2006/relationships/styles" Target="styles.xml"/><Relationship Id="rId6" Type="http://schemas.openxmlformats.org/officeDocument/2006/relationships/hyperlink" Target="mailto:Lisa.bradshaw@three-saints.org.uk" TargetMode="External"/><Relationship Id="rId11" Type="http://schemas.openxmlformats.org/officeDocument/2006/relationships/hyperlink" Target="http://www.nwmathshub3.co.uk/index.php/workgroups/mastering-number-programme" TargetMode="External"/><Relationship Id="rId24" Type="http://schemas.openxmlformats.org/officeDocument/2006/relationships/hyperlink" Target="http://www.nwmathshub3.co.uk/index.php/download_file/view/162/220" TargetMode="External"/><Relationship Id="rId32" Type="http://schemas.openxmlformats.org/officeDocument/2006/relationships/hyperlink" Target="http://www.nwmathshub3.co.uk/index.php/workgroups/developing-level-pedagogy-work-group" TargetMode="External"/><Relationship Id="rId37" Type="http://schemas.openxmlformats.org/officeDocument/2006/relationships/hyperlink" Target="mailto:lisa.bradshaw@three-saints.org.uk" TargetMode="External"/><Relationship Id="rId40" Type="http://schemas.openxmlformats.org/officeDocument/2006/relationships/hyperlink" Target="mailto:sarah.mcilroy@three-saints.org.uk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nwmathshub3.co.uk/index.php/workgroups/teaching-mastery-sustaining-programme" TargetMode="External"/><Relationship Id="rId23" Type="http://schemas.openxmlformats.org/officeDocument/2006/relationships/hyperlink" Target="http://www.nwmathshub3.co.uk/index.php/workgroups/secondary-subject-leadership" TargetMode="External"/><Relationship Id="rId28" Type="http://schemas.openxmlformats.org/officeDocument/2006/relationships/hyperlink" Target="http://www.nwmathshub3.co.uk/index.php/download_file/view/164/220" TargetMode="External"/><Relationship Id="rId36" Type="http://schemas.openxmlformats.org/officeDocument/2006/relationships/hyperlink" Target="http://www.nwmathshub3.co.uk/index.php/mastery-readiness-programme-6/pd-lead" TargetMode="External"/><Relationship Id="rId10" Type="http://schemas.openxmlformats.org/officeDocument/2006/relationships/hyperlink" Target="http://www.nwmathshub3.co.uk/index.php/workgroups/SKT-EYFS" TargetMode="External"/><Relationship Id="rId19" Type="http://schemas.openxmlformats.org/officeDocument/2006/relationships/hyperlink" Target="http://www.nwmathshub3.co.uk/index.php/workgroups/specialist-knowledge-teaching-mathematics-primary-early-career-teachers-2" TargetMode="External"/><Relationship Id="rId31" Type="http://schemas.openxmlformats.org/officeDocument/2006/relationships/hyperlink" Target="http://www.nwmathshub3.co.uk/index.php/download_file/view/182/220" TargetMode="External"/><Relationship Id="rId44" Type="http://schemas.openxmlformats.org/officeDocument/2006/relationships/hyperlink" Target="http://nwmathshub3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wmathshub3.co.uk/" TargetMode="External"/><Relationship Id="rId14" Type="http://schemas.openxmlformats.org/officeDocument/2006/relationships/hyperlink" Target="http://www.nwmathshub3.co.uk/index.php/workgroups/mastery-readiness-programme-3" TargetMode="External"/><Relationship Id="rId22" Type="http://schemas.openxmlformats.org/officeDocument/2006/relationships/hyperlink" Target="http://www.nwmathshub3.co.uk/index.php/workgroups/secondary-teaching-mastery-embedding-programme" TargetMode="External"/><Relationship Id="rId27" Type="http://schemas.openxmlformats.org/officeDocument/2006/relationships/hyperlink" Target="http://www.nwmathshub3.co.uk/index.php/workgroups/7-11-Coherence-Work-Groups" TargetMode="External"/><Relationship Id="rId30" Type="http://schemas.openxmlformats.org/officeDocument/2006/relationships/hyperlink" Target="http://www.nwmathshub3.co.uk/index.php/workgroups/supporting-core-maths" TargetMode="External"/><Relationship Id="rId35" Type="http://schemas.openxmlformats.org/officeDocument/2006/relationships/hyperlink" Target="http://www.nwmathshub3.co.uk/index.php/mastery/secondary-teaching-mas" TargetMode="External"/><Relationship Id="rId43" Type="http://schemas.openxmlformats.org/officeDocument/2006/relationships/hyperlink" Target="mailto:debsayerst@nwmathshub3.co.uk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paula.foster@three-saints.org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wmathshub3.co.uk/index.php/workgroups/mastery-readiness-programme" TargetMode="External"/><Relationship Id="rId17" Type="http://schemas.openxmlformats.org/officeDocument/2006/relationships/hyperlink" Target="http://www.nwmathshub3.co.uk/index.php/workgroups/sktm-tas" TargetMode="External"/><Relationship Id="rId25" Type="http://schemas.openxmlformats.org/officeDocument/2006/relationships/hyperlink" Target="http://www.nwmathshub3.co.uk/index.php/workgroups/SKTM-secondary-non-specialist" TargetMode="External"/><Relationship Id="rId33" Type="http://schemas.openxmlformats.org/officeDocument/2006/relationships/hyperlink" Target="http://www.nwmathshub3.co.uk/index.php/workgroups/connecting-itt" TargetMode="External"/><Relationship Id="rId38" Type="http://schemas.openxmlformats.org/officeDocument/2006/relationships/hyperlink" Target="mailto:sarah.makin@three-saints.org.uk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nwmathshub3.co.uk/index.php/mastery/secondary-development-programme" TargetMode="External"/><Relationship Id="rId41" Type="http://schemas.openxmlformats.org/officeDocument/2006/relationships/hyperlink" Target="mailto:lindsay.porter@three-saints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a.bradshaw@three-saints.org.uk" TargetMode="External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6" Type="http://schemas.openxmlformats.org/officeDocument/2006/relationships/hyperlink" Target="mailto:sarah.makin@three-saints.org.uk" TargetMode="External"/><Relationship Id="rId5" Type="http://schemas.openxmlformats.org/officeDocument/2006/relationships/hyperlink" Target="mailto:lisa.bradshaw@three-saints.org.uk" TargetMode="External"/><Relationship Id="rId4" Type="http://schemas.openxmlformats.org/officeDocument/2006/relationships/hyperlink" Target="mailto:sarah.makin@three-saints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sa\Documents\_teaching%20schools\headed%20paper%20and%20publicity\Teaching_School_Headed_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Teaching_School_Headed_Paper</Template>
  <TotalTime>0</TotalTime>
  <Pages>11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 Ayerst</dc:creator>
  <cp:lastModifiedBy>Lisa Bradshaw</cp:lastModifiedBy>
  <cp:revision>2</cp:revision>
  <dcterms:created xsi:type="dcterms:W3CDTF">2021-06-10T10:25:00Z</dcterms:created>
  <dcterms:modified xsi:type="dcterms:W3CDTF">2021-06-10T10:25:00Z</dcterms:modified>
</cp:coreProperties>
</file>